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533"/>
        <w:tblW w:w="5000" w:type="pct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540"/>
        <w:gridCol w:w="1843"/>
        <w:gridCol w:w="2834"/>
        <w:gridCol w:w="2675"/>
      </w:tblGrid>
      <w:tr w:rsidR="00D62C06" w:rsidRPr="00D62C06" w14:paraId="4CDF0D1C" w14:textId="77777777" w:rsidTr="00925B72">
        <w:trPr>
          <w:trHeight w:val="283"/>
        </w:trPr>
        <w:tc>
          <w:tcPr>
            <w:tcW w:w="5000" w:type="pct"/>
            <w:gridSpan w:val="4"/>
            <w:shd w:val="clear" w:color="auto" w:fill="4472C4" w:themeFill="accent1"/>
            <w:vAlign w:val="center"/>
          </w:tcPr>
          <w:p w14:paraId="2AA9BDB2" w14:textId="54808073" w:rsidR="00212489" w:rsidRPr="00D62C06" w:rsidRDefault="00212489" w:rsidP="00925B7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2B3539" w:rsidRPr="00D62C06" w14:paraId="1BE48392" w14:textId="77777777" w:rsidTr="002B3539">
        <w:trPr>
          <w:trHeight w:val="283"/>
        </w:trPr>
        <w:tc>
          <w:tcPr>
            <w:tcW w:w="1625" w:type="pct"/>
            <w:shd w:val="clear" w:color="auto" w:fill="4472C4" w:themeFill="accent1"/>
            <w:vAlign w:val="center"/>
          </w:tcPr>
          <w:p w14:paraId="1783E658" w14:textId="77777777" w:rsidR="002B3539" w:rsidRPr="00D62C06" w:rsidRDefault="002B3539" w:rsidP="002B353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Referencia: 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846" w:type="pct"/>
            <w:shd w:val="clear" w:color="auto" w:fill="4472C4" w:themeFill="accent1"/>
            <w:vAlign w:val="center"/>
          </w:tcPr>
          <w:p w14:paraId="6F3E49DD" w14:textId="32097479" w:rsidR="002B3539" w:rsidRPr="00D62C06" w:rsidRDefault="002B3539" w:rsidP="002B353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Fecha: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bookmarkStart w:id="1" w:name="Texto9"/>
          </w:p>
        </w:tc>
        <w:bookmarkEnd w:id="1"/>
        <w:tc>
          <w:tcPr>
            <w:tcW w:w="1301" w:type="pct"/>
            <w:shd w:val="clear" w:color="auto" w:fill="4472C4" w:themeFill="accent1"/>
            <w:vAlign w:val="center"/>
          </w:tcPr>
          <w:p w14:paraId="3A286FF2" w14:textId="3F0D2772" w:rsidR="002B3539" w:rsidRPr="00D62C06" w:rsidRDefault="002B3539" w:rsidP="002B3539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No. de folio de pedido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1228" w:type="pct"/>
            <w:shd w:val="clear" w:color="auto" w:fill="4472C4" w:themeFill="accent1"/>
            <w:vAlign w:val="center"/>
          </w:tcPr>
          <w:p w14:paraId="3C5B76AC" w14:textId="084D0220" w:rsidR="002B3539" w:rsidRPr="00D62C06" w:rsidRDefault="002B3539" w:rsidP="002251AE">
            <w:pPr>
              <w:ind w:left="-39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Personal que ingresa: 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 </w:t>
            </w:r>
            <w:r w:rsidRPr="00D62C06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</w:tbl>
    <w:p w14:paraId="4FE230D8" w14:textId="77777777" w:rsidR="00570432" w:rsidRPr="00925B72" w:rsidRDefault="00570432" w:rsidP="00E5453E">
      <w:pPr>
        <w:spacing w:after="0" w:line="240" w:lineRule="auto"/>
        <w:ind w:right="-852"/>
        <w:rPr>
          <w:sz w:val="10"/>
          <w:szCs w:val="10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508"/>
        <w:gridCol w:w="1843"/>
        <w:gridCol w:w="1843"/>
        <w:gridCol w:w="163"/>
        <w:gridCol w:w="2178"/>
        <w:gridCol w:w="2176"/>
      </w:tblGrid>
      <w:tr w:rsidR="00274A07" w:rsidRPr="00D17D62" w14:paraId="109C8547" w14:textId="77777777" w:rsidTr="009156AD">
        <w:trPr>
          <w:trHeight w:val="28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47F3EE4" w14:textId="34302C7F" w:rsidR="00104AB4" w:rsidRPr="00D17D62" w:rsidRDefault="00445809" w:rsidP="009156AD">
            <w:pPr>
              <w:tabs>
                <w:tab w:val="left" w:pos="33"/>
              </w:tabs>
              <w:rPr>
                <w:rFonts w:ascii="Arial" w:hAnsi="Arial" w:cs="Arial"/>
                <w:sz w:val="16"/>
                <w:szCs w:val="16"/>
              </w:rPr>
            </w:pPr>
            <w:bookmarkStart w:id="2" w:name="_Hlk25664503"/>
            <w:r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Norma</w:t>
            </w:r>
            <w:r w:rsidR="00D22B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(s)</w:t>
            </w:r>
            <w:r w:rsidRPr="008C42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2489">
              <w:rPr>
                <w:rFonts w:ascii="Arial" w:hAnsi="Arial" w:cs="Arial"/>
                <w:b/>
                <w:bCs/>
                <w:sz w:val="16"/>
                <w:szCs w:val="16"/>
              </w:rPr>
              <w:t>solicitada</w:t>
            </w:r>
            <w:r w:rsidR="00D22B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(s)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B35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y/o 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>Disposici</w:t>
            </w:r>
            <w:r w:rsidR="002B3539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2B3539"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  <w:r w:rsidR="004F6F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técnica</w:t>
            </w:r>
            <w:r w:rsidR="002B3539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274A07" w:rsidRPr="008C4272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D21EF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1F4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C1F4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C1F49">
              <w:rPr>
                <w:rFonts w:ascii="Arial" w:hAnsi="Arial" w:cs="Arial"/>
                <w:sz w:val="16"/>
                <w:szCs w:val="16"/>
              </w:rPr>
            </w:r>
            <w:r w:rsidR="001C1F4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1F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F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F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F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F4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1F4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20F3C" w:rsidRPr="00D17D62" w14:paraId="292CDF95" w14:textId="77777777" w:rsidTr="009156AD">
        <w:trPr>
          <w:trHeight w:val="28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7E6671" w14:textId="4CC8EE5A" w:rsidR="00520F3C" w:rsidRPr="0067512E" w:rsidRDefault="00520F3C" w:rsidP="009156AD">
            <w:pPr>
              <w:tabs>
                <w:tab w:val="left" w:pos="3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1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Antes de llenar este formato lea las condiciones generales al final de </w:t>
            </w:r>
            <w:r w:rsidR="009156AD" w:rsidRPr="0067512E">
              <w:rPr>
                <w:rFonts w:ascii="Arial" w:hAnsi="Arial" w:cs="Arial"/>
                <w:b/>
                <w:bCs/>
                <w:sz w:val="16"/>
                <w:szCs w:val="16"/>
              </w:rPr>
              <w:t>esta</w:t>
            </w:r>
          </w:p>
        </w:tc>
      </w:tr>
      <w:tr w:rsidR="00CD6AF4" w:rsidRPr="00E57944" w14:paraId="6151AA8D" w14:textId="77777777" w:rsidTr="00355808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bottom w:val="nil"/>
            </w:tcBorders>
            <w:shd w:val="clear" w:color="auto" w:fill="D9E2F3" w:themeFill="accent1" w:themeFillTint="33"/>
            <w:vAlign w:val="center"/>
          </w:tcPr>
          <w:p w14:paraId="2D3EE7DC" w14:textId="5CE201F6" w:rsidR="00CD6AF4" w:rsidRPr="00FD0ED2" w:rsidRDefault="006773F0" w:rsidP="009156AD">
            <w:pPr>
              <w:tabs>
                <w:tab w:val="left" w:pos="6377"/>
              </w:tabs>
              <w:ind w:left="-1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TIPO DE SERVICIO</w:t>
            </w:r>
          </w:p>
        </w:tc>
      </w:tr>
      <w:tr w:rsidR="00DD1544" w:rsidRPr="00355808" w14:paraId="018FBEBD" w14:textId="77777777" w:rsidTr="00585F59">
        <w:trPr>
          <w:trHeight w:val="227"/>
        </w:trPr>
        <w:tc>
          <w:tcPr>
            <w:tcW w:w="1001" w:type="pct"/>
            <w:tcBorders>
              <w:top w:val="nil"/>
              <w:bottom w:val="nil"/>
            </w:tcBorders>
            <w:vAlign w:val="center"/>
          </w:tcPr>
          <w:p w14:paraId="223CB16D" w14:textId="77777777" w:rsidR="00DD1544" w:rsidRPr="00355808" w:rsidRDefault="00DD1544" w:rsidP="004F3CED">
            <w:pPr>
              <w:tabs>
                <w:tab w:val="left" w:pos="4657"/>
                <w:tab w:val="left" w:pos="5872"/>
              </w:tabs>
              <w:ind w:left="-1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 xml:space="preserve">Certificación nueva: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9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079" w:type="pct"/>
            <w:gridSpan w:val="2"/>
            <w:tcBorders>
              <w:top w:val="nil"/>
              <w:bottom w:val="nil"/>
            </w:tcBorders>
            <w:vAlign w:val="center"/>
          </w:tcPr>
          <w:p w14:paraId="0F3A8A1E" w14:textId="235EC4AE" w:rsidR="00DD1544" w:rsidRPr="00355808" w:rsidRDefault="004505C7" w:rsidP="004F3CED">
            <w:pPr>
              <w:tabs>
                <w:tab w:val="left" w:pos="4657"/>
                <w:tab w:val="left" w:pos="5872"/>
              </w:tabs>
              <w:ind w:left="-84"/>
              <w:rPr>
                <w:rFonts w:ascii="Arial" w:hAnsi="Arial" w:cs="Arial"/>
                <w:sz w:val="14"/>
                <w:szCs w:val="14"/>
              </w:rPr>
            </w:pPr>
            <w:bookmarkStart w:id="4" w:name="Marcar2"/>
            <w:bookmarkEnd w:id="3"/>
            <w:r w:rsidRPr="00DB74B5">
              <w:rPr>
                <w:rFonts w:ascii="Arial" w:hAnsi="Arial" w:cs="Arial"/>
                <w:sz w:val="14"/>
                <w:szCs w:val="14"/>
              </w:rPr>
              <w:t>C</w:t>
            </w:r>
            <w:r w:rsidRPr="00585F59">
              <w:rPr>
                <w:rFonts w:ascii="Arial" w:hAnsi="Arial" w:cs="Arial"/>
                <w:sz w:val="14"/>
                <w:szCs w:val="14"/>
              </w:rPr>
              <w:t>arta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85F59">
              <w:rPr>
                <w:rFonts w:ascii="Arial" w:hAnsi="Arial" w:cs="Arial"/>
                <w:sz w:val="14"/>
                <w:szCs w:val="14"/>
              </w:rPr>
              <w:t>importación de muestras</w:t>
            </w:r>
            <w:r w:rsidR="00DD1544" w:rsidRPr="0035580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DD1544"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2"/>
            <w:r w:rsidR="00DD1544"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D1544"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End w:id="4"/>
        <w:bookmarkEnd w:id="5"/>
        <w:tc>
          <w:tcPr>
            <w:tcW w:w="921" w:type="pct"/>
            <w:gridSpan w:val="2"/>
            <w:tcBorders>
              <w:top w:val="nil"/>
              <w:bottom w:val="nil"/>
            </w:tcBorders>
            <w:vAlign w:val="center"/>
          </w:tcPr>
          <w:p w14:paraId="462126ED" w14:textId="00DF3D2D" w:rsidR="00DD1544" w:rsidRPr="00355808" w:rsidRDefault="00DD1544" w:rsidP="004F3CED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 xml:space="preserve">Justificación Técnica: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3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bookmarkEnd w:id="6"/>
        <w:tc>
          <w:tcPr>
            <w:tcW w:w="1000" w:type="pct"/>
            <w:tcBorders>
              <w:top w:val="nil"/>
              <w:bottom w:val="nil"/>
            </w:tcBorders>
            <w:vAlign w:val="center"/>
          </w:tcPr>
          <w:p w14:paraId="20428AF6" w14:textId="33D9D084" w:rsidR="00DD1544" w:rsidRPr="00355808" w:rsidRDefault="00DD1544" w:rsidP="004F3CED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 xml:space="preserve">Ampliación: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4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355808">
              <w:rPr>
                <w:rFonts w:ascii="Arial" w:hAnsi="Arial" w:cs="Arial"/>
                <w:sz w:val="14"/>
                <w:szCs w:val="14"/>
              </w:rPr>
              <w:t xml:space="preserve">    </w:t>
            </w:r>
          </w:p>
        </w:tc>
        <w:tc>
          <w:tcPr>
            <w:tcW w:w="999" w:type="pct"/>
            <w:tcBorders>
              <w:top w:val="nil"/>
              <w:bottom w:val="nil"/>
            </w:tcBorders>
            <w:vAlign w:val="center"/>
          </w:tcPr>
          <w:p w14:paraId="570BFA57" w14:textId="7639BE32" w:rsidR="00DD1544" w:rsidRPr="00355808" w:rsidRDefault="00DD1544" w:rsidP="004F3CED">
            <w:pPr>
              <w:tabs>
                <w:tab w:val="left" w:pos="4573"/>
                <w:tab w:val="left" w:pos="5872"/>
              </w:tabs>
              <w:ind w:left="-11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 xml:space="preserve">Modificación: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5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</w:tr>
      <w:tr w:rsidR="004F3CED" w:rsidRPr="00355808" w14:paraId="3D214725" w14:textId="77777777" w:rsidTr="0067512E">
        <w:trPr>
          <w:trHeight w:val="227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6E8EE45" w14:textId="6FFFCA82" w:rsidR="004F3CED" w:rsidRPr="00355808" w:rsidRDefault="004F3CED" w:rsidP="004F3CED">
            <w:pPr>
              <w:tabs>
                <w:tab w:val="left" w:pos="4657"/>
                <w:tab w:val="left" w:pos="5872"/>
              </w:tabs>
              <w:ind w:left="-10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>Definición de familia</w:t>
            </w:r>
            <w:r w:rsidR="001118F2">
              <w:rPr>
                <w:rFonts w:ascii="Arial" w:hAnsi="Arial" w:cs="Arial"/>
                <w:sz w:val="14"/>
                <w:szCs w:val="14"/>
              </w:rPr>
              <w:t xml:space="preserve"> (Esquema III)</w:t>
            </w:r>
            <w:r w:rsidRPr="0035580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6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6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CE8C8" w14:textId="2B2942D0" w:rsidR="004F3CED" w:rsidRPr="00355808" w:rsidRDefault="004F3CED" w:rsidP="004F3CED">
            <w:pPr>
              <w:tabs>
                <w:tab w:val="left" w:pos="4573"/>
                <w:tab w:val="left" w:pos="5872"/>
              </w:tabs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>Definición de grupo de productos</w:t>
            </w:r>
            <w:r w:rsidR="001118F2">
              <w:rPr>
                <w:rFonts w:ascii="Arial" w:hAnsi="Arial" w:cs="Arial"/>
                <w:sz w:val="14"/>
                <w:szCs w:val="14"/>
              </w:rPr>
              <w:t xml:space="preserve"> (Esquema IV)</w:t>
            </w:r>
            <w:r w:rsidRPr="0035580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074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452F22B" w14:textId="66467027" w:rsidR="004F3CED" w:rsidRPr="00355808" w:rsidRDefault="004F3CED" w:rsidP="004F3CED">
            <w:pPr>
              <w:tabs>
                <w:tab w:val="left" w:pos="4573"/>
                <w:tab w:val="left" w:pos="5872"/>
              </w:tabs>
              <w:ind w:left="-114"/>
              <w:rPr>
                <w:rFonts w:ascii="Arial" w:hAnsi="Arial" w:cs="Arial"/>
                <w:sz w:val="14"/>
                <w:szCs w:val="14"/>
              </w:rPr>
            </w:pPr>
            <w:r w:rsidRPr="00355808">
              <w:rPr>
                <w:rFonts w:ascii="Arial" w:hAnsi="Arial" w:cs="Arial"/>
                <w:sz w:val="14"/>
                <w:szCs w:val="14"/>
              </w:rPr>
              <w:t xml:space="preserve">Otro: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7"/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 w:rsidRPr="00355808">
              <w:rPr>
                <w:rFonts w:ascii="Arial" w:hAnsi="Arial" w:cs="Arial"/>
                <w:sz w:val="14"/>
                <w:szCs w:val="14"/>
              </w:rPr>
              <w:t xml:space="preserve"> Especifique: 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355808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55808">
              <w:rPr>
                <w:rFonts w:ascii="Arial" w:hAnsi="Arial" w:cs="Arial"/>
                <w:sz w:val="14"/>
                <w:szCs w:val="14"/>
              </w:rPr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55808">
              <w:rPr>
                <w:rFonts w:ascii="Arial" w:hAnsi="Arial" w:cs="Arial"/>
                <w:sz w:val="14"/>
                <w:szCs w:val="14"/>
              </w:rPr>
              <w:t> </w:t>
            </w:r>
            <w:r w:rsidRPr="00355808">
              <w:rPr>
                <w:rFonts w:ascii="Arial" w:hAnsi="Arial" w:cs="Arial"/>
                <w:sz w:val="14"/>
                <w:szCs w:val="14"/>
              </w:rPr>
              <w:t> </w:t>
            </w:r>
            <w:r w:rsidRPr="00355808">
              <w:rPr>
                <w:rFonts w:ascii="Arial" w:hAnsi="Arial" w:cs="Arial"/>
                <w:sz w:val="14"/>
                <w:szCs w:val="14"/>
              </w:rPr>
              <w:t> </w:t>
            </w:r>
            <w:r w:rsidRPr="00355808">
              <w:rPr>
                <w:rFonts w:ascii="Arial" w:hAnsi="Arial" w:cs="Arial"/>
                <w:sz w:val="14"/>
                <w:szCs w:val="14"/>
              </w:rPr>
              <w:t> </w:t>
            </w:r>
            <w:r w:rsidRPr="00355808">
              <w:rPr>
                <w:rFonts w:ascii="Arial" w:hAnsi="Arial" w:cs="Arial"/>
                <w:sz w:val="14"/>
                <w:szCs w:val="14"/>
              </w:rPr>
              <w:t> </w:t>
            </w:r>
            <w:r w:rsidRPr="00355808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4F3CED" w:rsidRPr="006773F0" w14:paraId="2CD1E081" w14:textId="77777777" w:rsidTr="00E90068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2D77E" w14:textId="77777777" w:rsidR="004F3CED" w:rsidRPr="006773F0" w:rsidRDefault="004F3CED" w:rsidP="0067512E">
            <w:pPr>
              <w:tabs>
                <w:tab w:val="left" w:pos="6377"/>
              </w:tabs>
              <w:ind w:left="-11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¿Presenta solicitud debidamente requisitada por primera vez ante el organismo?   Si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2"/>
    </w:tbl>
    <w:p w14:paraId="0295180E" w14:textId="7853D622" w:rsidR="00E15FB5" w:rsidRPr="004B612D" w:rsidRDefault="00E15FB5" w:rsidP="00193A9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2"/>
      </w:tblGrid>
      <w:tr w:rsidR="006773F0" w:rsidRPr="00E57944" w14:paraId="250C2469" w14:textId="77777777" w:rsidTr="00BA6D78">
        <w:trPr>
          <w:trHeight w:val="109"/>
        </w:trPr>
        <w:tc>
          <w:tcPr>
            <w:tcW w:w="5000" w:type="pct"/>
            <w:shd w:val="clear" w:color="auto" w:fill="D9E2F3" w:themeFill="accent1" w:themeFillTint="33"/>
            <w:vAlign w:val="center"/>
          </w:tcPr>
          <w:p w14:paraId="2ACD6799" w14:textId="651BACBD" w:rsidR="006773F0" w:rsidRPr="00FD0ED2" w:rsidRDefault="008F2044" w:rsidP="006773F0">
            <w:pPr>
              <w:tabs>
                <w:tab w:val="left" w:pos="0"/>
              </w:tabs>
              <w:ind w:left="-1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ESQUEMA</w:t>
            </w:r>
            <w:r w:rsidR="006773F0"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CERTIFICACIÓN</w:t>
            </w:r>
          </w:p>
        </w:tc>
      </w:tr>
      <w:tr w:rsidR="00265602" w:rsidRPr="00D17D62" w14:paraId="0CFA3E43" w14:textId="77777777" w:rsidTr="002251AE">
        <w:trPr>
          <w:trHeight w:val="340"/>
        </w:trPr>
        <w:sdt>
          <w:sdtPr>
            <w:rPr>
              <w:rFonts w:ascii="Arial" w:hAnsi="Arial" w:cs="Arial"/>
              <w:b/>
              <w:bCs/>
            </w:rPr>
            <w:id w:val="-1103798985"/>
            <w:placeholder>
              <w:docPart w:val="B987BED0570B4192AD229BE8C0982FBA"/>
            </w:placeholder>
            <w:showingPlcHdr/>
            <w:dropDownList>
              <w:listItem w:value="Elija un elemento."/>
              <w:listItem w:displayText="Esquema I Muestra por Modelo de Productos para un solo Lote " w:value="Esquema I Muestra por Modelo de Productos para un solo Lote "/>
              <w:listItem w:displayText="Esquema II Muestra por Modelo de Productos y Vigilancia para más de un Lote" w:value="Esquema II Muestra por Modelo de Productos y Vigilancia para más de un Lote"/>
              <w:listItem w:displayText="Esquema III Muestra por Familia de modelos de Producto y Vigilancia " w:value="Esquema III Muestra por Familia de modelos de Producto y Vigilancia "/>
              <w:listItem w:displayText="Esquema IV Muestra por Dispositivo de telecomunicaciones o radiodifusión y Vigilancia" w:value="Esquema IV Muestra por Dispositivo de telecomunicaciones o radiodifusión y Vigilancia"/>
            </w:dropDownList>
          </w:sdtPr>
          <w:sdtEndPr/>
          <w:sdtContent>
            <w:tc>
              <w:tcPr>
                <w:tcW w:w="5000" w:type="pct"/>
                <w:vAlign w:val="center"/>
              </w:tcPr>
              <w:p w14:paraId="774E2BFB" w14:textId="747CE79A" w:rsidR="00265602" w:rsidRPr="002251AE" w:rsidRDefault="00BC10E2" w:rsidP="002251AE">
                <w:pPr>
                  <w:tabs>
                    <w:tab w:val="left" w:pos="4573"/>
                    <w:tab w:val="left" w:pos="5872"/>
                  </w:tabs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2251AE">
                  <w:rPr>
                    <w:rStyle w:val="Textodelmarcadordeposicin"/>
                    <w:rFonts w:ascii="Arial" w:hAnsi="Arial" w:cs="Arial"/>
                    <w:b/>
                    <w:bCs/>
                  </w:rPr>
                  <w:t>Elija un elemento.</w:t>
                </w:r>
              </w:p>
            </w:tc>
          </w:sdtContent>
        </w:sdt>
      </w:tr>
    </w:tbl>
    <w:p w14:paraId="339F9815" w14:textId="77777777" w:rsidR="006773F0" w:rsidRPr="004B612D" w:rsidRDefault="006773F0" w:rsidP="00193A9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1"/>
        <w:tblW w:w="5001" w:type="pct"/>
        <w:tblLook w:val="04A0" w:firstRow="1" w:lastRow="0" w:firstColumn="1" w:lastColumn="0" w:noHBand="0" w:noVBand="1"/>
      </w:tblPr>
      <w:tblGrid>
        <w:gridCol w:w="3825"/>
        <w:gridCol w:w="429"/>
        <w:gridCol w:w="1194"/>
        <w:gridCol w:w="1355"/>
        <w:gridCol w:w="464"/>
        <w:gridCol w:w="100"/>
        <w:gridCol w:w="3527"/>
      </w:tblGrid>
      <w:tr w:rsidR="00CF4F4E" w:rsidRPr="00E57944" w14:paraId="0789C5AC" w14:textId="77777777" w:rsidTr="00355808">
        <w:trPr>
          <w:trHeight w:val="227"/>
        </w:trPr>
        <w:tc>
          <w:tcPr>
            <w:tcW w:w="5000" w:type="pct"/>
            <w:gridSpan w:val="7"/>
            <w:shd w:val="clear" w:color="auto" w:fill="D9E2F3" w:themeFill="accent1" w:themeFillTint="33"/>
            <w:vAlign w:val="center"/>
          </w:tcPr>
          <w:p w14:paraId="21A9BB79" w14:textId="0C526B69" w:rsidR="00CF4F4E" w:rsidRPr="00FD0ED2" w:rsidRDefault="00CF4F4E" w:rsidP="00915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 w:rsidR="005C1E9C" w:rsidRPr="00FD0ED2">
              <w:rPr>
                <w:rFonts w:ascii="Arial" w:hAnsi="Arial" w:cs="Arial"/>
                <w:b/>
                <w:sz w:val="18"/>
                <w:szCs w:val="18"/>
              </w:rPr>
              <w:t>CLIENTE</w:t>
            </w:r>
          </w:p>
        </w:tc>
      </w:tr>
      <w:tr w:rsidR="00D60021" w:rsidRPr="00D17D62" w14:paraId="4C608E39" w14:textId="77777777" w:rsidTr="00901F3B">
        <w:trPr>
          <w:trHeight w:val="283"/>
        </w:trPr>
        <w:tc>
          <w:tcPr>
            <w:tcW w:w="3381" w:type="pct"/>
            <w:gridSpan w:val="6"/>
            <w:vAlign w:val="center"/>
          </w:tcPr>
          <w:p w14:paraId="3CEBB641" w14:textId="42E4C689" w:rsidR="00D60021" w:rsidRPr="00D17D62" w:rsidRDefault="00D60021" w:rsidP="00BC10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 w:rsidR="008A48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A48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A4874">
              <w:rPr>
                <w:rFonts w:ascii="Arial" w:hAnsi="Arial" w:cs="Arial"/>
                <w:sz w:val="16"/>
                <w:szCs w:val="16"/>
              </w:rPr>
            </w:r>
            <w:r w:rsidR="008A48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A48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48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48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48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48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48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19" w:type="pct"/>
            <w:vAlign w:val="center"/>
          </w:tcPr>
          <w:p w14:paraId="4B7115DD" w14:textId="468BBCE3" w:rsidR="00D60021" w:rsidRPr="00D17D62" w:rsidRDefault="00D60021" w:rsidP="00901F3B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931C7" w:rsidRPr="00D17D62" w14:paraId="06BCA189" w14:textId="77777777" w:rsidTr="00901F3B">
        <w:trPr>
          <w:trHeight w:val="283"/>
        </w:trPr>
        <w:tc>
          <w:tcPr>
            <w:tcW w:w="5000" w:type="pct"/>
            <w:gridSpan w:val="7"/>
            <w:vAlign w:val="center"/>
          </w:tcPr>
          <w:p w14:paraId="2A0E6EC7" w14:textId="5DA14198" w:rsidR="00C931C7" w:rsidRPr="00D17D62" w:rsidRDefault="00C931C7" w:rsidP="00BC10E2">
            <w:pPr>
              <w:ind w:right="-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</w:t>
            </w:r>
            <w:r w:rsidR="00125C30">
              <w:rPr>
                <w:rFonts w:ascii="Arial" w:hAnsi="Arial" w:cs="Arial"/>
                <w:sz w:val="16"/>
                <w:szCs w:val="16"/>
              </w:rPr>
              <w:t xml:space="preserve">Demarcación territorial </w:t>
            </w:r>
            <w:r>
              <w:rPr>
                <w:rFonts w:ascii="Arial" w:hAnsi="Arial" w:cs="Arial"/>
                <w:sz w:val="16"/>
                <w:szCs w:val="16"/>
              </w:rPr>
              <w:t>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746A9" w:rsidRPr="00D17D62" w14:paraId="4F2557B8" w14:textId="77777777" w:rsidTr="00E5453E">
        <w:trPr>
          <w:trHeight w:val="283"/>
        </w:trPr>
        <w:tc>
          <w:tcPr>
            <w:tcW w:w="1952" w:type="pct"/>
            <w:gridSpan w:val="2"/>
            <w:tcBorders>
              <w:bottom w:val="single" w:sz="4" w:space="0" w:color="auto"/>
            </w:tcBorders>
            <w:vAlign w:val="center"/>
          </w:tcPr>
          <w:p w14:paraId="26FD06A3" w14:textId="0E5E5D88" w:rsidR="00F746A9" w:rsidRPr="00D17D62" w:rsidRDefault="00F746A9" w:rsidP="00BC10E2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Gestor autorizado</w:t>
            </w:r>
            <w:r w:rsidR="005D6280">
              <w:rPr>
                <w:rFonts w:ascii="Arial" w:hAnsi="Arial" w:cs="Arial"/>
                <w:sz w:val="16"/>
                <w:szCs w:val="16"/>
              </w:rPr>
              <w:t xml:space="preserve"> o persona que realiza el trámite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 w:rsidR="00BC10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bottom w:val="single" w:sz="4" w:space="0" w:color="auto"/>
            </w:tcBorders>
            <w:vAlign w:val="center"/>
          </w:tcPr>
          <w:p w14:paraId="53F46565" w14:textId="67240772" w:rsidR="00F746A9" w:rsidRPr="00D17D62" w:rsidRDefault="00F746A9" w:rsidP="00901F3B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78" w:type="pct"/>
            <w:gridSpan w:val="3"/>
            <w:tcBorders>
              <w:bottom w:val="single" w:sz="4" w:space="0" w:color="auto"/>
            </w:tcBorders>
            <w:vAlign w:val="center"/>
          </w:tcPr>
          <w:p w14:paraId="61E2A6C9" w14:textId="7743F72B" w:rsidR="00F746A9" w:rsidRPr="00D17D62" w:rsidRDefault="00F32A4F" w:rsidP="00901F3B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F746A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54A10" w:rsidRPr="00D17D62" w14:paraId="15157C28" w14:textId="77777777" w:rsidTr="00DB54FE">
        <w:trPr>
          <w:trHeight w:val="28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A0A2" w14:textId="7AB7588D" w:rsidR="00054A10" w:rsidRDefault="00054A10" w:rsidP="00DB54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063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063A">
              <w:rPr>
                <w:rFonts w:ascii="Arial" w:hAnsi="Arial" w:cs="Arial"/>
                <w:sz w:val="16"/>
                <w:szCs w:val="16"/>
              </w:rPr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063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BF44" w14:textId="296E396F" w:rsidR="00054A10" w:rsidRDefault="00054A10" w:rsidP="00DB54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electrónica: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1F3B" w:rsidRPr="00E57944" w14:paraId="6379BD5A" w14:textId="77777777" w:rsidTr="00355808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DA32C" w14:textId="7BD84EC8" w:rsidR="00901F3B" w:rsidRPr="00FD0ED2" w:rsidRDefault="00901F3B" w:rsidP="00901F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</w:p>
        </w:tc>
      </w:tr>
      <w:tr w:rsidR="00C16653" w:rsidRPr="00D17D62" w14:paraId="73241EAF" w14:textId="77777777" w:rsidTr="00E5453E">
        <w:trPr>
          <w:trHeight w:val="283"/>
        </w:trPr>
        <w:tc>
          <w:tcPr>
            <w:tcW w:w="1755" w:type="pct"/>
            <w:vAlign w:val="center"/>
          </w:tcPr>
          <w:p w14:paraId="6F1A1EA5" w14:textId="5536E0CE" w:rsidR="00C16653" w:rsidRPr="00D17D62" w:rsidRDefault="00C16653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0" w:type="pct"/>
            <w:gridSpan w:val="4"/>
            <w:vAlign w:val="center"/>
          </w:tcPr>
          <w:p w14:paraId="40EE6000" w14:textId="13E5B9EB" w:rsidR="00C16653" w:rsidRPr="00D17D62" w:rsidRDefault="00C16653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  <w:gridSpan w:val="2"/>
            <w:vAlign w:val="center"/>
          </w:tcPr>
          <w:p w14:paraId="5A330A6F" w14:textId="42B550ED" w:rsidR="00C16653" w:rsidRPr="00D17D62" w:rsidRDefault="00C16653" w:rsidP="00493E6A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B54FE" w:rsidRPr="00D17D62" w14:paraId="01E448A9" w14:textId="77777777" w:rsidTr="00E5453E">
        <w:trPr>
          <w:trHeight w:val="283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2E0" w14:textId="062E32C5" w:rsidR="00DB54FE" w:rsidRDefault="00DB54FE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8F97" w14:textId="412A729D" w:rsidR="00DB54FE" w:rsidRDefault="00DB54FE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3F46" w14:textId="355B13BB" w:rsidR="00DB54FE" w:rsidRDefault="00DB54FE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 QUE OCUPA EN LA EMPRESA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5250" w:rsidRPr="00D17D62" w14:paraId="684B806B" w14:textId="77777777" w:rsidTr="000F5250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D306" w14:textId="0210BF0F" w:rsidR="000F5250" w:rsidRDefault="000F5250" w:rsidP="002251AE">
            <w:pPr>
              <w:ind w:left="-10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fiscal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poblado/Demarcación territorial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E26056" w14:textId="77777777" w:rsidR="0075516F" w:rsidRPr="004B612D" w:rsidRDefault="0075516F" w:rsidP="00193A91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277"/>
        <w:gridCol w:w="1274"/>
        <w:gridCol w:w="710"/>
        <w:gridCol w:w="3117"/>
        <w:gridCol w:w="2960"/>
      </w:tblGrid>
      <w:tr w:rsidR="00CF4F4E" w:rsidRPr="00E57944" w14:paraId="1EA9FB86" w14:textId="77777777" w:rsidTr="0067512E">
        <w:trPr>
          <w:trHeight w:val="22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570AD03" w14:textId="75B128A7" w:rsidR="00CF4F4E" w:rsidRPr="00FD0ED2" w:rsidRDefault="00CF4F4E" w:rsidP="00654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sz w:val="18"/>
                <w:szCs w:val="18"/>
              </w:rPr>
              <w:t>DATOS DEL PRODUCTO</w:t>
            </w:r>
          </w:p>
        </w:tc>
      </w:tr>
      <w:tr w:rsidR="004E063A" w:rsidRPr="00D17D62" w14:paraId="46AE5756" w14:textId="77777777" w:rsidTr="0067512E">
        <w:trPr>
          <w:trHeight w:val="304"/>
        </w:trPr>
        <w:tc>
          <w:tcPr>
            <w:tcW w:w="713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6A1E5E" w14:textId="39A60005" w:rsidR="007827C6" w:rsidRPr="0067512E" w:rsidRDefault="00DB54FE" w:rsidP="00DB54FE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>Tipo de</w:t>
            </w:r>
            <w:r w:rsidR="007827C6" w:rsidRPr="0067512E">
              <w:rPr>
                <w:rFonts w:ascii="Arial" w:hAnsi="Arial" w:cs="Arial"/>
                <w:sz w:val="14"/>
                <w:szCs w:val="14"/>
              </w:rPr>
              <w:t xml:space="preserve"> Producto: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8196A" w14:textId="204C2490" w:rsidR="007827C6" w:rsidRPr="0067512E" w:rsidRDefault="007827C6" w:rsidP="00DB54FE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 xml:space="preserve">Nuevo  </w:t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4FFA4" w14:textId="3FD674C3" w:rsidR="007827C6" w:rsidRPr="0067512E" w:rsidRDefault="007827C6" w:rsidP="00DB54FE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 xml:space="preserve">Prototipo </w:t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75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9091E" w14:textId="638762DE" w:rsidR="007827C6" w:rsidRPr="0067512E" w:rsidRDefault="007827C6" w:rsidP="00367FBA">
            <w:pPr>
              <w:tabs>
                <w:tab w:val="left" w:pos="6545"/>
              </w:tabs>
              <w:ind w:right="18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 xml:space="preserve">Dispositivo de telecomunicaciones o radiodifusión contenido en el producto o equipo de uso cotidiano  </w:t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3"/>
            <w:r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5E45B9" w14:textId="77777777" w:rsidR="007827C6" w:rsidRPr="0067512E" w:rsidRDefault="007827C6" w:rsidP="00C46F0C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>Producto No nuevo:</w:t>
            </w:r>
          </w:p>
          <w:p w14:paraId="6EF2107F" w14:textId="6E5A6F1F" w:rsidR="007827C6" w:rsidRPr="0067512E" w:rsidRDefault="007827C6" w:rsidP="00C46F0C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 xml:space="preserve">Producto reacondicionado          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12E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76FBDAA" w14:textId="1E65E48A" w:rsidR="007827C6" w:rsidRPr="0067512E" w:rsidRDefault="007827C6" w:rsidP="00C46F0C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 xml:space="preserve">Producto reconstruido                      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7512E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BA6BD05" w14:textId="34BD2058" w:rsidR="007827C6" w:rsidRPr="0067512E" w:rsidRDefault="007827C6" w:rsidP="00C46F0C">
            <w:pPr>
              <w:tabs>
                <w:tab w:val="left" w:pos="6545"/>
              </w:tabs>
              <w:rPr>
                <w:rFonts w:ascii="Arial" w:hAnsi="Arial" w:cs="Arial"/>
                <w:sz w:val="14"/>
                <w:szCs w:val="14"/>
              </w:rPr>
            </w:pPr>
            <w:r w:rsidRPr="0067512E">
              <w:rPr>
                <w:rFonts w:ascii="Arial" w:hAnsi="Arial" w:cs="Arial"/>
                <w:sz w:val="14"/>
                <w:szCs w:val="14"/>
              </w:rPr>
              <w:t>Producto usado o de segunda mano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D7BC1"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A003FB" w:rsidRPr="00D17D62" w14:paraId="6321F479" w14:textId="77777777" w:rsidTr="00E5453E">
        <w:trPr>
          <w:trHeight w:val="227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14:paraId="29595516" w14:textId="752A68C9" w:rsidR="00A003FB" w:rsidRPr="00D17D62" w:rsidRDefault="00A003FB" w:rsidP="00125C30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del producto: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003FB" w:rsidRPr="00D17D62" w14:paraId="031ED3E7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28ACAABD" w14:textId="7DF8ADD4" w:rsidR="00A003FB" w:rsidRPr="00D17D62" w:rsidRDefault="00A003FB" w:rsidP="00125C30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Marca: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003FB" w:rsidRPr="00D17D62" w14:paraId="250D7831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50B40415" w14:textId="7C23A187" w:rsidR="00A003FB" w:rsidRPr="00D17D62" w:rsidRDefault="00A003FB" w:rsidP="00125C30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Modelo(s):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5250" w:rsidRPr="00D17D62" w14:paraId="4BDDB37D" w14:textId="77777777" w:rsidTr="00125C30">
        <w:trPr>
          <w:trHeight w:val="227"/>
        </w:trPr>
        <w:tc>
          <w:tcPr>
            <w:tcW w:w="5000" w:type="pct"/>
            <w:gridSpan w:val="6"/>
            <w:vAlign w:val="center"/>
          </w:tcPr>
          <w:p w14:paraId="19B4E5B9" w14:textId="12D372C7" w:rsidR="000F5250" w:rsidRPr="00D17D62" w:rsidRDefault="000F5250" w:rsidP="0012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País(es) de fabricación o ensamblado final: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0F5" w:rsidRPr="00D17D62" w14:paraId="0DA9F8CD" w14:textId="77777777" w:rsidTr="00FD0ED2">
        <w:trPr>
          <w:trHeight w:val="227"/>
        </w:trPr>
        <w:tc>
          <w:tcPr>
            <w:tcW w:w="2210" w:type="pct"/>
            <w:gridSpan w:val="4"/>
            <w:vAlign w:val="center"/>
          </w:tcPr>
          <w:p w14:paraId="3BC212E9" w14:textId="4EEF86FA" w:rsidR="00DE60F5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del fabricante o ensamblador final </w:t>
            </w:r>
            <w:r w:rsidRPr="00FD0ED2">
              <w:rPr>
                <w:rFonts w:ascii="Arial" w:hAnsi="Arial" w:cs="Arial"/>
                <w:sz w:val="16"/>
                <w:szCs w:val="16"/>
                <w:vertAlign w:val="superscript"/>
              </w:rPr>
              <w:t>(Nota 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90" w:type="pct"/>
            <w:gridSpan w:val="2"/>
            <w:vAlign w:val="center"/>
          </w:tcPr>
          <w:p w14:paraId="2C673005" w14:textId="747F0862" w:rsidR="00DE60F5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¿</w:t>
            </w:r>
            <w:r w:rsidRPr="00A321CE">
              <w:rPr>
                <w:rFonts w:ascii="Arial" w:hAnsi="Arial" w:cs="Arial"/>
                <w:sz w:val="14"/>
                <w:szCs w:val="14"/>
              </w:rPr>
              <w:t>Desea que se mencione al fabricante o ensamblador final en el certificado</w:t>
            </w:r>
            <w:r>
              <w:rPr>
                <w:rFonts w:ascii="Arial" w:hAnsi="Arial" w:cs="Arial"/>
                <w:sz w:val="14"/>
                <w:szCs w:val="14"/>
              </w:rPr>
              <w:t xml:space="preserve">?: Si </w:t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    No </w:t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12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4"/>
                <w:szCs w:val="14"/>
              </w:rPr>
            </w:r>
            <w:r w:rsidR="00B4143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67512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E60F5" w:rsidRPr="00D17D62" w14:paraId="560CC8E0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73C7E0ED" w14:textId="6ED58CBB" w:rsidR="00DE60F5" w:rsidRPr="00D17D62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País(es) de Procedencia: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0F5" w:rsidRPr="00D17D62" w14:paraId="184B2239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43831F0E" w14:textId="1131CBF8" w:rsidR="00DE60F5" w:rsidRPr="00D17D62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Fracción(es) arancelaria(s):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0F5" w:rsidRPr="00D17D62" w14:paraId="38EC64B3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46DD755E" w14:textId="3AA3E1D9" w:rsidR="00DE60F5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 w:rsidRPr="00176B01">
              <w:rPr>
                <w:rFonts w:ascii="Arial" w:hAnsi="Arial" w:cs="Arial"/>
                <w:sz w:val="16"/>
                <w:szCs w:val="16"/>
              </w:rPr>
              <w:t xml:space="preserve">No.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76B01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76B01">
              <w:rPr>
                <w:rFonts w:ascii="Arial" w:hAnsi="Arial" w:cs="Arial"/>
                <w:sz w:val="16"/>
                <w:szCs w:val="16"/>
              </w:rPr>
              <w:t>erie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B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solo para c</w:t>
            </w:r>
            <w:r w:rsidRPr="00B94E8B">
              <w:rPr>
                <w:rFonts w:ascii="Arial" w:hAnsi="Arial" w:cs="Arial"/>
                <w:sz w:val="16"/>
                <w:szCs w:val="16"/>
              </w:rPr>
              <w:t>arta importación de muestras</w:t>
            </w:r>
            <w:r w:rsidRPr="00176B01">
              <w:rPr>
                <w:rFonts w:ascii="Arial" w:hAnsi="Arial" w:cs="Arial"/>
                <w:sz w:val="16"/>
                <w:szCs w:val="16"/>
              </w:rPr>
              <w:t>):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0F5" w:rsidRPr="00D17D62" w14:paraId="1A49AC0A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76FE7133" w14:textId="2858FF59" w:rsidR="00DE60F5" w:rsidRPr="00176B01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No. de lotes (solo para Esquema II):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60F5" w:rsidRPr="00D17D62" w14:paraId="5581AF5E" w14:textId="77777777" w:rsidTr="00E5453E">
        <w:trPr>
          <w:trHeight w:val="227"/>
        </w:trPr>
        <w:tc>
          <w:tcPr>
            <w:tcW w:w="5000" w:type="pct"/>
            <w:gridSpan w:val="6"/>
            <w:vAlign w:val="center"/>
          </w:tcPr>
          <w:p w14:paraId="57A7A56A" w14:textId="7C902656" w:rsidR="00DE60F5" w:rsidRDefault="00DE60F5" w:rsidP="00DE6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No. de productos por lote (solo para Esquemas I y II):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96B5FDA" w14:textId="7B244C79" w:rsidR="00A176E1" w:rsidRPr="00E5453E" w:rsidRDefault="00A176E1" w:rsidP="00193A91">
      <w:pPr>
        <w:spacing w:after="0"/>
        <w:rPr>
          <w:rFonts w:ascii="Arial" w:hAnsi="Arial" w:cs="Arial"/>
          <w:sz w:val="4"/>
          <w:szCs w:val="4"/>
        </w:rPr>
      </w:pPr>
    </w:p>
    <w:p w14:paraId="3A96B35F" w14:textId="172B3B8E" w:rsidR="00993091" w:rsidRDefault="00993091" w:rsidP="001C6BF5">
      <w:pPr>
        <w:spacing w:after="0"/>
        <w:ind w:left="142" w:right="129"/>
        <w:jc w:val="both"/>
        <w:rPr>
          <w:rFonts w:ascii="Arial" w:hAnsi="Arial" w:cs="Arial"/>
          <w:sz w:val="12"/>
          <w:szCs w:val="12"/>
        </w:rPr>
      </w:pP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>N</w:t>
      </w:r>
      <w:r w:rsidR="00BC10E2" w:rsidRPr="0067512E">
        <w:rPr>
          <w:rFonts w:ascii="Arial" w:hAnsi="Arial" w:cs="Arial"/>
          <w:b/>
          <w:bCs/>
          <w:i/>
          <w:iCs/>
          <w:sz w:val="12"/>
          <w:szCs w:val="12"/>
        </w:rPr>
        <w:t>ota</w:t>
      </w:r>
      <w:r w:rsidR="00DF7E89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1.-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  <w:r w:rsidR="00550023" w:rsidRPr="0067512E">
        <w:rPr>
          <w:rFonts w:ascii="Arial" w:eastAsia="Arial" w:hAnsi="Arial" w:cs="Arial"/>
          <w:b/>
          <w:bCs/>
          <w:i/>
          <w:iCs/>
          <w:sz w:val="12"/>
          <w:szCs w:val="12"/>
          <w:lang w:val="es-ES"/>
        </w:rPr>
        <w:t>L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a relación de los números de serie de todos los Productos de la misma marca y Modelo que integran el </w:t>
      </w:r>
      <w:r w:rsidR="00702A02" w:rsidRPr="0067512E">
        <w:rPr>
          <w:rFonts w:ascii="Arial" w:hAnsi="Arial" w:cs="Arial"/>
          <w:b/>
          <w:bCs/>
          <w:i/>
          <w:iCs/>
          <w:sz w:val="12"/>
          <w:szCs w:val="12"/>
        </w:rPr>
        <w:t>Lote</w:t>
      </w:r>
      <w:r w:rsidR="00191CF6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para E</w:t>
      </w:r>
      <w:r w:rsidR="00B43197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squema </w:t>
      </w:r>
      <w:r w:rsidR="00191CF6" w:rsidRPr="0067512E">
        <w:rPr>
          <w:rFonts w:ascii="Arial" w:hAnsi="Arial" w:cs="Arial"/>
          <w:b/>
          <w:bCs/>
          <w:i/>
          <w:iCs/>
          <w:sz w:val="12"/>
          <w:szCs w:val="12"/>
        </w:rPr>
        <w:t>I,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debe entregarse</w:t>
      </w:r>
      <w:r w:rsidR="00B43197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al OC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por separado</w:t>
      </w:r>
      <w:r w:rsidR="00B43197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de manera electrónica (</w:t>
      </w:r>
      <w:r w:rsidR="00355808">
        <w:rPr>
          <w:rFonts w:ascii="Arial" w:hAnsi="Arial" w:cs="Arial"/>
          <w:b/>
          <w:bCs/>
          <w:i/>
          <w:iCs/>
          <w:sz w:val="12"/>
          <w:szCs w:val="12"/>
        </w:rPr>
        <w:t xml:space="preserve">en </w:t>
      </w:r>
      <w:r w:rsidR="00B43197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hoja de cálculo) 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>y será utilizada para cotejo en el punto de entrada al país</w:t>
      </w:r>
      <w:r w:rsidR="00B43197" w:rsidRPr="0067512E">
        <w:rPr>
          <w:rFonts w:ascii="Arial" w:hAnsi="Arial" w:cs="Arial"/>
          <w:sz w:val="12"/>
          <w:szCs w:val="12"/>
        </w:rPr>
        <w:t>.</w:t>
      </w:r>
    </w:p>
    <w:p w14:paraId="4AA6C31F" w14:textId="4E364E64" w:rsidR="007501BE" w:rsidRDefault="007501BE" w:rsidP="001C6BF5">
      <w:pPr>
        <w:spacing w:after="0"/>
        <w:ind w:left="142" w:right="129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Nota 2.- Para el Esquema IV, el interesado </w:t>
      </w:r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debe enviar al OC la relación de productos o</w:t>
      </w: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equipos de uso cotidiano cuya funcionalidad esté enfocada al Internet de las cosas (</w:t>
      </w:r>
      <w:proofErr w:type="spellStart"/>
      <w:r w:rsidR="00D22B45">
        <w:rPr>
          <w:rFonts w:ascii="Arial" w:hAnsi="Arial" w:cs="Arial"/>
          <w:b/>
          <w:bCs/>
          <w:i/>
          <w:iCs/>
          <w:sz w:val="12"/>
          <w:szCs w:val="12"/>
        </w:rPr>
        <w:t>I</w:t>
      </w:r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oT</w:t>
      </w:r>
      <w:proofErr w:type="spellEnd"/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), o</w:t>
      </w: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a la radiocomunicación de corto alcance, que contienen al Dispositivo de</w:t>
      </w:r>
      <w:r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  <w:r w:rsidRPr="007501BE">
        <w:rPr>
          <w:rFonts w:ascii="Arial" w:hAnsi="Arial" w:cs="Arial"/>
          <w:b/>
          <w:bCs/>
          <w:i/>
          <w:iCs/>
          <w:sz w:val="12"/>
          <w:szCs w:val="12"/>
        </w:rPr>
        <w:t>telecomunicaciones o radiodifusión</w:t>
      </w:r>
      <w:r>
        <w:rPr>
          <w:rFonts w:ascii="Arial" w:hAnsi="Arial" w:cs="Arial"/>
          <w:b/>
          <w:bCs/>
          <w:i/>
          <w:iCs/>
          <w:sz w:val="12"/>
          <w:szCs w:val="12"/>
        </w:rPr>
        <w:t>.</w:t>
      </w:r>
    </w:p>
    <w:p w14:paraId="7CFF66CE" w14:textId="3F4824B8" w:rsidR="00DE60F5" w:rsidRPr="0067512E" w:rsidRDefault="00DE60F5" w:rsidP="001C6BF5">
      <w:pPr>
        <w:spacing w:after="0"/>
        <w:ind w:left="142" w:right="129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Nota 3.- Debe colocarse el nombre del fabricante, aunque requiera que no se mencione en el certificado.</w:t>
      </w:r>
    </w:p>
    <w:p w14:paraId="46926FAE" w14:textId="77777777" w:rsidR="00993091" w:rsidRPr="00323CEE" w:rsidRDefault="00993091" w:rsidP="00193A91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64"/>
        <w:gridCol w:w="2340"/>
        <w:gridCol w:w="4588"/>
      </w:tblGrid>
      <w:tr w:rsidR="00CF4F4E" w:rsidRPr="00E57944" w14:paraId="1A961282" w14:textId="77777777" w:rsidTr="00E5453E">
        <w:trPr>
          <w:trHeight w:val="227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183DEC11" w14:textId="776F3D68" w:rsidR="00CF4F4E" w:rsidRPr="00FD0ED2" w:rsidRDefault="00CF4F4E" w:rsidP="00654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sz w:val="18"/>
                <w:szCs w:val="18"/>
              </w:rPr>
              <w:t>DATOS DE LOCALIZACIÓN DEL PRODUCTO</w:t>
            </w:r>
            <w:r w:rsidR="00C360D7" w:rsidRPr="00FD0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D0ED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C1E9C" w:rsidRPr="00FD0ED2">
              <w:rPr>
                <w:rFonts w:ascii="Arial" w:hAnsi="Arial" w:cs="Arial"/>
                <w:b/>
                <w:sz w:val="18"/>
                <w:szCs w:val="18"/>
              </w:rPr>
              <w:t>Visitas de seguimiento y muestreo</w:t>
            </w:r>
            <w:r w:rsidRPr="00FD0ED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C360D7" w:rsidRPr="00FD0E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360D7" w:rsidRPr="00C360D7" w14:paraId="7E038188" w14:textId="77777777" w:rsidTr="00E5453E">
        <w:trPr>
          <w:trHeight w:val="283"/>
        </w:trPr>
        <w:tc>
          <w:tcPr>
            <w:tcW w:w="5000" w:type="pct"/>
            <w:gridSpan w:val="3"/>
            <w:vAlign w:val="center"/>
          </w:tcPr>
          <w:p w14:paraId="2383453A" w14:textId="3FA26AC6" w:rsidR="00C360D7" w:rsidRDefault="00C360D7" w:rsidP="00654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Punto de venta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       Fábrica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  Bodega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    Otro: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56DE96A5" w14:textId="77777777" w:rsidTr="00E5453E">
        <w:trPr>
          <w:trHeight w:val="283"/>
        </w:trPr>
        <w:tc>
          <w:tcPr>
            <w:tcW w:w="5000" w:type="pct"/>
            <w:gridSpan w:val="3"/>
            <w:vAlign w:val="center"/>
          </w:tcPr>
          <w:p w14:paraId="0A50BFE6" w14:textId="3C10FA09" w:rsidR="002F1E49" w:rsidRPr="00D17D62" w:rsidRDefault="002F1E49" w:rsidP="006545E6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y/o Razón Social: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360D7" w:rsidRPr="00D17D62" w14:paraId="511377A7" w14:textId="77777777" w:rsidTr="00E5453E">
        <w:trPr>
          <w:trHeight w:val="283"/>
        </w:trPr>
        <w:tc>
          <w:tcPr>
            <w:tcW w:w="5000" w:type="pct"/>
            <w:gridSpan w:val="3"/>
            <w:vAlign w:val="center"/>
          </w:tcPr>
          <w:p w14:paraId="166C3AAB" w14:textId="577E58EC" w:rsidR="00C360D7" w:rsidRPr="00D17D62" w:rsidRDefault="00C360D7" w:rsidP="00493E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>/Número exterior e interior/Colonia o poblado/Delegación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E49" w:rsidRPr="00D17D62" w14:paraId="22689CD0" w14:textId="77777777" w:rsidTr="00E5453E">
        <w:trPr>
          <w:trHeight w:val="283"/>
        </w:trPr>
        <w:tc>
          <w:tcPr>
            <w:tcW w:w="1820" w:type="pct"/>
            <w:vAlign w:val="center"/>
          </w:tcPr>
          <w:p w14:paraId="16BD2FE3" w14:textId="6458BB99" w:rsidR="002F1E49" w:rsidRPr="00D17D62" w:rsidRDefault="002F1E49" w:rsidP="006545E6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Contacto: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74" w:type="pct"/>
            <w:vAlign w:val="center"/>
          </w:tcPr>
          <w:p w14:paraId="72E2C9D0" w14:textId="188B1176" w:rsidR="002F1E49" w:rsidRPr="00D17D62" w:rsidRDefault="002F1E49" w:rsidP="006545E6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06" w:type="pct"/>
            <w:vAlign w:val="center"/>
          </w:tcPr>
          <w:p w14:paraId="0165332B" w14:textId="165EC0CD" w:rsidR="002F1E49" w:rsidRPr="00D17D62" w:rsidRDefault="00F32A4F" w:rsidP="006545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="002F1E49"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254A724" w14:textId="10415285" w:rsidR="00193A91" w:rsidRPr="00AD7345" w:rsidRDefault="00193A91" w:rsidP="00193CF9">
      <w:pPr>
        <w:spacing w:after="0"/>
        <w:rPr>
          <w:rFonts w:ascii="Arial" w:hAnsi="Arial" w:cs="Arial"/>
          <w:sz w:val="6"/>
          <w:szCs w:val="6"/>
        </w:rPr>
      </w:pPr>
    </w:p>
    <w:p w14:paraId="350772FC" w14:textId="5619F943" w:rsidR="006B6402" w:rsidRPr="0067512E" w:rsidRDefault="00A176E1" w:rsidP="001C6BF5">
      <w:pPr>
        <w:spacing w:after="0"/>
        <w:ind w:left="142" w:right="129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Nota </w:t>
      </w:r>
      <w:r w:rsidR="00DE60F5">
        <w:rPr>
          <w:rFonts w:ascii="Arial" w:hAnsi="Arial" w:cs="Arial"/>
          <w:b/>
          <w:bCs/>
          <w:i/>
          <w:iCs/>
          <w:sz w:val="12"/>
          <w:szCs w:val="12"/>
        </w:rPr>
        <w:t>4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.- </w:t>
      </w:r>
      <w:r w:rsidR="006B6402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Para servicios ingresados </w:t>
      </w:r>
      <w:r w:rsidR="003B48DE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en los que </w:t>
      </w:r>
      <w:r w:rsidR="006B6402" w:rsidRPr="0067512E">
        <w:rPr>
          <w:rFonts w:ascii="Arial" w:hAnsi="Arial" w:cs="Arial"/>
          <w:b/>
          <w:bCs/>
          <w:i/>
          <w:iCs/>
          <w:sz w:val="12"/>
          <w:szCs w:val="12"/>
        </w:rPr>
        <w:t>el Interesado y en su caso, sus filiales y/o subsidiarias</w:t>
      </w:r>
      <w:r w:rsidR="003B48DE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o </w:t>
      </w:r>
      <w:r w:rsidR="00925B72" w:rsidRPr="0067512E">
        <w:rPr>
          <w:rFonts w:ascii="Arial" w:hAnsi="Arial" w:cs="Arial"/>
          <w:b/>
          <w:bCs/>
          <w:i/>
          <w:iCs/>
          <w:sz w:val="12"/>
          <w:szCs w:val="12"/>
        </w:rPr>
        <w:t>importadores tuvieran</w:t>
      </w:r>
      <w:r w:rsidR="006B6402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bodegas o lugares de almacenamiento en más ubicaciones, proporcionar los datos requeridos para las bodegas o lugares adicionales</w:t>
      </w:r>
      <w:r w:rsidR="003B48DE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en un anexo</w:t>
      </w:r>
      <w:r w:rsidR="006B6402" w:rsidRPr="0067512E">
        <w:rPr>
          <w:rFonts w:ascii="Arial" w:hAnsi="Arial" w:cs="Arial"/>
          <w:b/>
          <w:bCs/>
          <w:i/>
          <w:iCs/>
          <w:sz w:val="12"/>
          <w:szCs w:val="12"/>
        </w:rPr>
        <w:t>.</w:t>
      </w:r>
    </w:p>
    <w:p w14:paraId="28B1D112" w14:textId="2526319A" w:rsidR="00355808" w:rsidRPr="002251AE" w:rsidRDefault="00355808" w:rsidP="002251AE">
      <w:pPr>
        <w:tabs>
          <w:tab w:val="left" w:pos="2813"/>
          <w:tab w:val="left" w:pos="6390"/>
        </w:tabs>
        <w:spacing w:line="240" w:lineRule="auto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6219"/>
      </w:tblGrid>
      <w:tr w:rsidR="00A865D6" w:rsidRPr="00E57944" w14:paraId="2E3072E0" w14:textId="77777777" w:rsidTr="005E28F5">
        <w:trPr>
          <w:trHeight w:val="283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249CCB50" w14:textId="3AAB4FEC" w:rsidR="00A865D6" w:rsidRPr="00FD0ED2" w:rsidRDefault="00A865D6" w:rsidP="009156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DATOS DEL LABORATORIO</w:t>
            </w:r>
            <w:r w:rsidR="005E28F5"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PRUEBAS</w:t>
            </w:r>
          </w:p>
        </w:tc>
      </w:tr>
      <w:tr w:rsidR="00C425AF" w:rsidRPr="00D17D62" w14:paraId="71686A5B" w14:textId="77777777" w:rsidTr="002E374A">
        <w:trPr>
          <w:trHeight w:val="261"/>
        </w:trPr>
        <w:tc>
          <w:tcPr>
            <w:tcW w:w="5000" w:type="pct"/>
            <w:gridSpan w:val="2"/>
            <w:vAlign w:val="center"/>
          </w:tcPr>
          <w:p w14:paraId="13B3BD0D" w14:textId="68E13CB7" w:rsidR="00D701B1" w:rsidRPr="00D17D62" w:rsidRDefault="00C425AF" w:rsidP="006545E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Nombre del laboratorio: 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E374A" w:rsidRPr="00E57944" w14:paraId="67CAF2BA" w14:textId="77777777" w:rsidTr="00F22A37">
        <w:trPr>
          <w:trHeight w:val="111"/>
        </w:trPr>
        <w:tc>
          <w:tcPr>
            <w:tcW w:w="5000" w:type="pct"/>
            <w:gridSpan w:val="2"/>
            <w:shd w:val="clear" w:color="auto" w:fill="4472C4" w:themeFill="accent1"/>
            <w:vAlign w:val="center"/>
          </w:tcPr>
          <w:p w14:paraId="38BA8D49" w14:textId="77777777" w:rsidR="002E374A" w:rsidRPr="00FD0ED2" w:rsidRDefault="002E374A" w:rsidP="00F22A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Datos para ser llenados por MEXEN</w:t>
            </w:r>
          </w:p>
        </w:tc>
      </w:tr>
      <w:tr w:rsidR="00915E26" w:rsidRPr="00D17D62" w14:paraId="21B380E8" w14:textId="77777777" w:rsidTr="005E28F5">
        <w:trPr>
          <w:trHeight w:val="283"/>
        </w:trPr>
        <w:tc>
          <w:tcPr>
            <w:tcW w:w="2145" w:type="pct"/>
            <w:vAlign w:val="center"/>
          </w:tcPr>
          <w:p w14:paraId="4DC52A51" w14:textId="146A20C8" w:rsidR="00915E26" w:rsidRPr="00D17D62" w:rsidRDefault="00915E26" w:rsidP="00915E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>No. de informe</w:t>
            </w:r>
            <w:r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855" w:type="pct"/>
            <w:vAlign w:val="center"/>
          </w:tcPr>
          <w:p w14:paraId="1FF55466" w14:textId="467852F3" w:rsidR="00915E26" w:rsidRPr="00D17D62" w:rsidRDefault="00915E26" w:rsidP="00915E2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Signatario autorizado: </w:t>
            </w:r>
          </w:p>
        </w:tc>
      </w:tr>
    </w:tbl>
    <w:p w14:paraId="2200EFA6" w14:textId="23FD0051" w:rsidR="006B6402" w:rsidRPr="005E28F5" w:rsidRDefault="006B6402" w:rsidP="00193CF9">
      <w:pPr>
        <w:spacing w:after="0"/>
        <w:rPr>
          <w:rFonts w:ascii="Arial" w:hAnsi="Arial" w:cs="Arial"/>
          <w:sz w:val="2"/>
          <w:szCs w:val="2"/>
        </w:rPr>
      </w:pPr>
    </w:p>
    <w:p w14:paraId="37CA54B4" w14:textId="68204DDD" w:rsidR="006D00B0" w:rsidRDefault="006D00B0" w:rsidP="00AD7345">
      <w:pPr>
        <w:spacing w:after="0"/>
        <w:rPr>
          <w:rFonts w:ascii="Arial" w:hAnsi="Arial" w:cs="Arial"/>
          <w:sz w:val="8"/>
          <w:szCs w:val="8"/>
        </w:rPr>
      </w:pPr>
    </w:p>
    <w:p w14:paraId="7C5F7721" w14:textId="77777777" w:rsidR="00493E6A" w:rsidRDefault="00493E6A" w:rsidP="00AD7345">
      <w:pPr>
        <w:spacing w:after="0"/>
        <w:rPr>
          <w:rFonts w:ascii="Arial" w:hAnsi="Arial" w:cs="Arial"/>
          <w:sz w:val="8"/>
          <w:szCs w:val="8"/>
        </w:rPr>
      </w:pPr>
    </w:p>
    <w:p w14:paraId="15BE42B8" w14:textId="77777777" w:rsidR="00265602" w:rsidRPr="00AD7345" w:rsidRDefault="00265602" w:rsidP="00AD7345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4995" w:type="pct"/>
        <w:tblLook w:val="04A0" w:firstRow="1" w:lastRow="0" w:firstColumn="1" w:lastColumn="0" w:noHBand="0" w:noVBand="1"/>
      </w:tblPr>
      <w:tblGrid>
        <w:gridCol w:w="5440"/>
        <w:gridCol w:w="5441"/>
      </w:tblGrid>
      <w:tr w:rsidR="00A34D1F" w:rsidRPr="00E57944" w14:paraId="6FB3965C" w14:textId="77777777" w:rsidTr="004C5135">
        <w:trPr>
          <w:trHeight w:val="283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088BA131" w14:textId="09DC0D02" w:rsidR="00A34D1F" w:rsidRPr="00FD0ED2" w:rsidRDefault="00787A09" w:rsidP="004C51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DATOS DE FACTURACIÓN (Llenar únicamente si no se va a facturar a la misma razón social)</w:t>
            </w:r>
          </w:p>
        </w:tc>
      </w:tr>
      <w:tr w:rsidR="002C3475" w:rsidRPr="00D17D62" w14:paraId="2115BB37" w14:textId="77777777" w:rsidTr="004C5135">
        <w:trPr>
          <w:trHeight w:val="283"/>
        </w:trPr>
        <w:tc>
          <w:tcPr>
            <w:tcW w:w="2500" w:type="pct"/>
            <w:vAlign w:val="center"/>
          </w:tcPr>
          <w:p w14:paraId="267FB10E" w14:textId="7C59C814" w:rsidR="002C3475" w:rsidRDefault="002C3475" w:rsidP="00DF7E89">
            <w:pPr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Razón social para facturar: </w:t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D73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D7345">
              <w:rPr>
                <w:rFonts w:ascii="Arial" w:hAnsi="Arial" w:cs="Arial"/>
                <w:sz w:val="16"/>
                <w:szCs w:val="16"/>
              </w:rPr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579C4527" w14:textId="0E054CA3" w:rsidR="002C3475" w:rsidRPr="00D17D62" w:rsidRDefault="002C3475" w:rsidP="00DF7E89">
            <w:pPr>
              <w:ind w:left="-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RFC: </w:t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D734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D7345">
              <w:rPr>
                <w:rFonts w:ascii="Arial" w:hAnsi="Arial" w:cs="Arial"/>
                <w:sz w:val="16"/>
                <w:szCs w:val="16"/>
              </w:rPr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D734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3475" w:rsidRPr="00D17D62" w14:paraId="63EBD4AB" w14:textId="77777777" w:rsidTr="004C5135">
        <w:trPr>
          <w:trHeight w:val="283"/>
        </w:trPr>
        <w:tc>
          <w:tcPr>
            <w:tcW w:w="5000" w:type="pct"/>
            <w:gridSpan w:val="2"/>
            <w:vAlign w:val="center"/>
          </w:tcPr>
          <w:p w14:paraId="6FFBFFED" w14:textId="0577F9A5" w:rsidR="002C3475" w:rsidRDefault="002C3475" w:rsidP="00DF7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Domicilio (</w:t>
            </w:r>
            <w:r w:rsidRPr="00D17D62">
              <w:rPr>
                <w:rFonts w:ascii="Arial" w:hAnsi="Arial" w:cs="Arial"/>
                <w:sz w:val="16"/>
                <w:szCs w:val="16"/>
              </w:rPr>
              <w:t>Calle</w:t>
            </w:r>
            <w:r>
              <w:rPr>
                <w:rFonts w:ascii="Arial" w:hAnsi="Arial" w:cs="Arial"/>
                <w:sz w:val="16"/>
                <w:szCs w:val="16"/>
              </w:rPr>
              <w:t xml:space="preserve">/Número exterior e interior/Colonia o poblado/ Alcaldía o Municipio/Código postal/Entidad federativa): </w:t>
            </w:r>
          </w:p>
          <w:p w14:paraId="0AA12A99" w14:textId="535F6C09" w:rsidR="002C3475" w:rsidRDefault="00AD7345" w:rsidP="00DF7E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87A09" w:rsidRPr="00E57944" w14:paraId="03883A49" w14:textId="77777777" w:rsidTr="004C5135">
        <w:trPr>
          <w:trHeight w:val="283"/>
        </w:trPr>
        <w:tc>
          <w:tcPr>
            <w:tcW w:w="5000" w:type="pct"/>
            <w:gridSpan w:val="2"/>
            <w:shd w:val="clear" w:color="auto" w:fill="D9E2F3" w:themeFill="accent1" w:themeFillTint="33"/>
            <w:vAlign w:val="center"/>
          </w:tcPr>
          <w:p w14:paraId="67D222A6" w14:textId="59EBC5F0" w:rsidR="00787A09" w:rsidRPr="00FD0ED2" w:rsidRDefault="00787A09" w:rsidP="004C5135">
            <w:pPr>
              <w:tabs>
                <w:tab w:val="left" w:pos="6228"/>
              </w:tabs>
              <w:ind w:left="-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DATOS ADICIONALES</w:t>
            </w:r>
          </w:p>
        </w:tc>
      </w:tr>
      <w:tr w:rsidR="00523087" w:rsidRPr="00D17D62" w14:paraId="1D87C7AA" w14:textId="77777777" w:rsidTr="004C5135">
        <w:trPr>
          <w:trHeight w:val="283"/>
        </w:trPr>
        <w:tc>
          <w:tcPr>
            <w:tcW w:w="5000" w:type="pct"/>
            <w:gridSpan w:val="2"/>
            <w:vAlign w:val="center"/>
          </w:tcPr>
          <w:p w14:paraId="46CBAD37" w14:textId="08AF9D51" w:rsidR="00523087" w:rsidRDefault="00523087" w:rsidP="006545E6">
            <w:pPr>
              <w:tabs>
                <w:tab w:val="left" w:pos="6228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En caso de comunicado relacionado con el servicio enviar a: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F1A90" w14:textId="5432F0FC" w:rsidR="00523087" w:rsidRDefault="00523087" w:rsidP="006545E6">
            <w:pPr>
              <w:tabs>
                <w:tab w:val="left" w:pos="622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¿Requiere su certificado impreso? Sí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6"/>
              </w:rPr>
              <w:t xml:space="preserve">  ¿Cuántos duplicados? 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545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545E6">
              <w:rPr>
                <w:rFonts w:ascii="Arial" w:hAnsi="Arial" w:cs="Arial"/>
                <w:sz w:val="16"/>
                <w:szCs w:val="16"/>
              </w:rPr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545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476D2F5" w14:textId="4153D51B" w:rsidR="00523087" w:rsidRPr="00D17D62" w:rsidRDefault="00523087" w:rsidP="006545E6">
            <w:pPr>
              <w:tabs>
                <w:tab w:val="left" w:pos="6228"/>
              </w:tabs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Para recepción del certificado de conformidad de producto:      Gestor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A76FD4">
              <w:rPr>
                <w:rFonts w:ascii="Arial" w:hAnsi="Arial" w:cs="Arial"/>
                <w:sz w:val="16"/>
                <w:szCs w:val="16"/>
              </w:rPr>
              <w:t>persona que realiza el trámite</w:t>
            </w:r>
            <w:r w:rsidR="00A76FD4"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17D6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  </w:t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6FD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43C">
              <w:rPr>
                <w:rFonts w:ascii="Arial" w:hAnsi="Arial" w:cs="Arial"/>
                <w:sz w:val="16"/>
                <w:szCs w:val="16"/>
              </w:rPr>
            </w:r>
            <w:r w:rsidR="00B414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76FD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0850DFC" w14:textId="4839E87F" w:rsidR="00E15FB5" w:rsidRPr="002251AE" w:rsidRDefault="00E15FB5" w:rsidP="00AD7345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896" w:type="dxa"/>
        <w:tblLook w:val="04A0" w:firstRow="1" w:lastRow="0" w:firstColumn="1" w:lastColumn="0" w:noHBand="0" w:noVBand="1"/>
      </w:tblPr>
      <w:tblGrid>
        <w:gridCol w:w="280"/>
        <w:gridCol w:w="3697"/>
        <w:gridCol w:w="1790"/>
        <w:gridCol w:w="1399"/>
        <w:gridCol w:w="269"/>
        <w:gridCol w:w="3461"/>
      </w:tblGrid>
      <w:tr w:rsidR="005E08B8" w:rsidRPr="0038174F" w14:paraId="18842595" w14:textId="77777777" w:rsidTr="002251AE">
        <w:trPr>
          <w:trHeight w:val="414"/>
        </w:trPr>
        <w:tc>
          <w:tcPr>
            <w:tcW w:w="10896" w:type="dxa"/>
            <w:gridSpan w:val="6"/>
            <w:shd w:val="clear" w:color="auto" w:fill="D9E2F3"/>
            <w:vAlign w:val="center"/>
          </w:tcPr>
          <w:p w14:paraId="6890DD3C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  <w:r w:rsidRPr="00B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 caso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requerir la inclusión de</w:t>
            </w:r>
            <w:r w:rsidRPr="00B214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filiales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B214AE">
              <w:rPr>
                <w:rFonts w:ascii="Arial" w:hAnsi="Arial" w:cs="Arial"/>
                <w:b/>
                <w:bCs/>
                <w:sz w:val="16"/>
                <w:szCs w:val="16"/>
              </w:rPr>
              <w:t>subsidiarias y/o importadores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deberá ser indicado en este apartado, si no indicar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08B8" w:rsidRPr="0038174F" w14:paraId="53CD1FCE" w14:textId="77777777" w:rsidTr="002251AE">
        <w:trPr>
          <w:trHeight w:val="226"/>
        </w:trPr>
        <w:tc>
          <w:tcPr>
            <w:tcW w:w="279" w:type="dxa"/>
            <w:vMerge w:val="restart"/>
            <w:shd w:val="clear" w:color="auto" w:fill="D9E2F3"/>
            <w:vAlign w:val="center"/>
          </w:tcPr>
          <w:p w14:paraId="20A2965A" w14:textId="1132F933" w:rsidR="005E08B8" w:rsidRPr="00834E36" w:rsidRDefault="005E08B8" w:rsidP="002251AE">
            <w:pPr>
              <w:ind w:left="-114"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4E3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98" w:type="dxa"/>
            <w:shd w:val="clear" w:color="auto" w:fill="D9E2F3"/>
            <w:vAlign w:val="center"/>
          </w:tcPr>
          <w:p w14:paraId="186ED0A4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FILIAL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8" w:type="dxa"/>
            <w:gridSpan w:val="3"/>
            <w:shd w:val="clear" w:color="auto" w:fill="D9E2F3"/>
            <w:vAlign w:val="center"/>
          </w:tcPr>
          <w:p w14:paraId="6E46E42A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SUBSIDIARIA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shd w:val="clear" w:color="auto" w:fill="D9E2F3"/>
            <w:vAlign w:val="center"/>
          </w:tcPr>
          <w:p w14:paraId="30AC0F21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08B8" w:rsidRPr="0038174F" w14:paraId="0B927AE3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7F4A123A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gridSpan w:val="3"/>
            <w:vAlign w:val="center"/>
          </w:tcPr>
          <w:p w14:paraId="57AA2697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8" w:type="dxa"/>
            <w:gridSpan w:val="2"/>
            <w:vAlign w:val="center"/>
          </w:tcPr>
          <w:p w14:paraId="359761DF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1170F201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0D8105E6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29CBFB35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</w:t>
            </w:r>
            <w:r w:rsidRPr="006B3BAA">
              <w:rPr>
                <w:rFonts w:ascii="Arial" w:hAnsi="Arial" w:cs="Arial"/>
                <w:sz w:val="14"/>
                <w:szCs w:val="14"/>
              </w:rPr>
              <w:t>(Calle/Número exterior e interior/Colonia o poblado/Alcaldía o Municipio/Código postal/Entidad federativa):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15554871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3500CA5C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7A5FF586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4E5B082B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C435B5A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03C8E355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4CC5E3E8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5EC525AE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electrónica: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7C402A68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4F146F0D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5DF51A04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1EF3F28F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vAlign w:val="center"/>
          </w:tcPr>
          <w:p w14:paraId="0FAD0908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787A1CD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44A7C1F4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72C8965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143B71C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3431755A" w14:textId="77777777" w:rsidTr="002251AE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39570127" w14:textId="77777777" w:rsidR="005E08B8" w:rsidRPr="0038174F" w:rsidRDefault="005E08B8" w:rsidP="002251AE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59D3FA2D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del representante legal </w:t>
            </w:r>
            <w:r w:rsidRPr="00B275C3">
              <w:rPr>
                <w:rFonts w:ascii="Arial" w:hAnsi="Arial" w:cs="Arial"/>
                <w:sz w:val="13"/>
                <w:szCs w:val="13"/>
              </w:rPr>
              <w:t>(Calle/Número exterior e interior/Colonia o poblado/Demarcación territorial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04CC2934" w14:textId="77777777" w:rsidTr="00325E53">
        <w:trPr>
          <w:trHeight w:val="226"/>
        </w:trPr>
        <w:tc>
          <w:tcPr>
            <w:tcW w:w="279" w:type="dxa"/>
            <w:vMerge w:val="restart"/>
            <w:shd w:val="clear" w:color="auto" w:fill="D9E2F3"/>
            <w:vAlign w:val="center"/>
          </w:tcPr>
          <w:p w14:paraId="38E5A952" w14:textId="68628CED" w:rsidR="005E08B8" w:rsidRPr="00834E36" w:rsidRDefault="005E08B8" w:rsidP="002251AE">
            <w:pPr>
              <w:ind w:left="-114"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98" w:type="dxa"/>
            <w:shd w:val="clear" w:color="auto" w:fill="D9E2F3"/>
            <w:vAlign w:val="center"/>
          </w:tcPr>
          <w:p w14:paraId="5D9D809C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FILIAL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8" w:type="dxa"/>
            <w:gridSpan w:val="3"/>
            <w:shd w:val="clear" w:color="auto" w:fill="D9E2F3"/>
            <w:vAlign w:val="center"/>
          </w:tcPr>
          <w:p w14:paraId="7E5BC7FF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SUBSIDIARIA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shd w:val="clear" w:color="auto" w:fill="D9E2F3"/>
            <w:vAlign w:val="center"/>
          </w:tcPr>
          <w:p w14:paraId="22146DFC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08B8" w:rsidRPr="0038174F" w14:paraId="6C3A7994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27555C66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gridSpan w:val="3"/>
            <w:vAlign w:val="center"/>
          </w:tcPr>
          <w:p w14:paraId="10C68ADA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8" w:type="dxa"/>
            <w:gridSpan w:val="2"/>
            <w:vAlign w:val="center"/>
          </w:tcPr>
          <w:p w14:paraId="2BC97FD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35380DCE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1A570320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171FACE2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</w:t>
            </w:r>
            <w:r w:rsidRPr="006B3BAA">
              <w:rPr>
                <w:rFonts w:ascii="Arial" w:hAnsi="Arial" w:cs="Arial"/>
                <w:sz w:val="14"/>
                <w:szCs w:val="14"/>
              </w:rPr>
              <w:t>(Calle/Número exterior e interior/Colonia o poblado/Alcaldía o Municipio/Código postal/Entidad federativa):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10F076A3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4276580D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511CB7C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55C2101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1F4ADFE6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7403FFBD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5876DC2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62E8FD5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electrónica: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1310DAEA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167C3B5F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36FE638F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583E39B1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vAlign w:val="center"/>
          </w:tcPr>
          <w:p w14:paraId="663825D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25A3F78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08AAF7C3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21EFA286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013AA861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794E6931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1B41BB35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43B7B2AD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del representante legal </w:t>
            </w:r>
            <w:r w:rsidRPr="00B275C3">
              <w:rPr>
                <w:rFonts w:ascii="Arial" w:hAnsi="Arial" w:cs="Arial"/>
                <w:sz w:val="13"/>
                <w:szCs w:val="13"/>
              </w:rPr>
              <w:t>(Calle/Número exterior e interior/Colonia o poblado/Demarcación territorial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60E145CF" w14:textId="77777777" w:rsidTr="00325E53">
        <w:trPr>
          <w:trHeight w:val="226"/>
        </w:trPr>
        <w:tc>
          <w:tcPr>
            <w:tcW w:w="279" w:type="dxa"/>
            <w:vMerge w:val="restart"/>
            <w:shd w:val="clear" w:color="auto" w:fill="D9E2F3"/>
            <w:vAlign w:val="center"/>
          </w:tcPr>
          <w:p w14:paraId="4244AF34" w14:textId="3314CAD6" w:rsidR="005E08B8" w:rsidRPr="00834E36" w:rsidRDefault="005E08B8" w:rsidP="00325E53">
            <w:pPr>
              <w:ind w:left="-114"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98" w:type="dxa"/>
            <w:shd w:val="clear" w:color="auto" w:fill="D9E2F3"/>
            <w:vAlign w:val="center"/>
          </w:tcPr>
          <w:p w14:paraId="60023C00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FILIAL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8" w:type="dxa"/>
            <w:gridSpan w:val="3"/>
            <w:shd w:val="clear" w:color="auto" w:fill="D9E2F3"/>
            <w:vAlign w:val="center"/>
          </w:tcPr>
          <w:p w14:paraId="50C4AB3C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SUBSIDIARIA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shd w:val="clear" w:color="auto" w:fill="D9E2F3"/>
            <w:vAlign w:val="center"/>
          </w:tcPr>
          <w:p w14:paraId="23E9F178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08B8" w:rsidRPr="0038174F" w14:paraId="704EF55C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3D3FFF66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gridSpan w:val="3"/>
            <w:vAlign w:val="center"/>
          </w:tcPr>
          <w:p w14:paraId="5B35C6CB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8" w:type="dxa"/>
            <w:gridSpan w:val="2"/>
            <w:vAlign w:val="center"/>
          </w:tcPr>
          <w:p w14:paraId="3918325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56E978E2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2027C382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30841A16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</w:t>
            </w:r>
            <w:r w:rsidRPr="006B3BAA">
              <w:rPr>
                <w:rFonts w:ascii="Arial" w:hAnsi="Arial" w:cs="Arial"/>
                <w:sz w:val="14"/>
                <w:szCs w:val="14"/>
              </w:rPr>
              <w:t>(Calle/Número exterior e interior/Colonia o poblado/Alcaldía o Municipio/Código postal/Entidad federativa):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3CC48333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55CF6D76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11A72F45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55CD3704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753D3EE0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59EA00D6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012EEC42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002A63A4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electrónica: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7C76545F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49A21AD6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6AEC50B1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06E0850C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vAlign w:val="center"/>
          </w:tcPr>
          <w:p w14:paraId="6E5CE2D1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ED836F7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628FC8CE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41177043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3B3A839F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0ABDDB4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57C17127" w14:textId="77777777" w:rsidR="005E08B8" w:rsidRPr="0038174F" w:rsidRDefault="005E08B8" w:rsidP="00325E53">
            <w:pPr>
              <w:ind w:left="-114" w:right="-1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331ED3B0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del representante legal </w:t>
            </w:r>
            <w:r w:rsidRPr="00B275C3">
              <w:rPr>
                <w:rFonts w:ascii="Arial" w:hAnsi="Arial" w:cs="Arial"/>
                <w:sz w:val="13"/>
                <w:szCs w:val="13"/>
              </w:rPr>
              <w:t>(Calle/Número exterior e interior/Colonia o poblado/Demarcación territorial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2B715A05" w14:textId="77777777" w:rsidTr="00325E53">
        <w:trPr>
          <w:trHeight w:val="226"/>
        </w:trPr>
        <w:tc>
          <w:tcPr>
            <w:tcW w:w="279" w:type="dxa"/>
            <w:vMerge w:val="restart"/>
            <w:shd w:val="clear" w:color="auto" w:fill="D9E2F3"/>
            <w:vAlign w:val="center"/>
          </w:tcPr>
          <w:p w14:paraId="1C652945" w14:textId="0C06B0D3" w:rsidR="005E08B8" w:rsidRPr="00834E36" w:rsidRDefault="005E08B8" w:rsidP="00325E53">
            <w:pPr>
              <w:ind w:left="-114" w:right="-1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98" w:type="dxa"/>
            <w:shd w:val="clear" w:color="auto" w:fill="D9E2F3"/>
            <w:vAlign w:val="center"/>
          </w:tcPr>
          <w:p w14:paraId="6FECFE9A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FILIAL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8" w:type="dxa"/>
            <w:gridSpan w:val="3"/>
            <w:shd w:val="clear" w:color="auto" w:fill="D9E2F3"/>
            <w:vAlign w:val="center"/>
          </w:tcPr>
          <w:p w14:paraId="71F03F2C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SUBSIDIARIA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59" w:type="dxa"/>
            <w:shd w:val="clear" w:color="auto" w:fill="D9E2F3"/>
            <w:vAlign w:val="center"/>
          </w:tcPr>
          <w:p w14:paraId="28B4641C" w14:textId="77777777" w:rsidR="005E08B8" w:rsidRPr="0038174F" w:rsidRDefault="005E08B8" w:rsidP="003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IMPORTADOR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B4143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214A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E08B8" w:rsidRPr="0038174F" w14:paraId="6D2198A0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36972F1C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gridSpan w:val="3"/>
            <w:vAlign w:val="center"/>
          </w:tcPr>
          <w:p w14:paraId="60F70EF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Nombre, denominación o r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azón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ocial: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28" w:type="dxa"/>
            <w:gridSpan w:val="2"/>
            <w:vAlign w:val="center"/>
          </w:tcPr>
          <w:p w14:paraId="01066371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70329CE3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3CE92345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56FAD7B8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</w:t>
            </w:r>
            <w:r w:rsidRPr="006B3BAA">
              <w:rPr>
                <w:rFonts w:ascii="Arial" w:hAnsi="Arial" w:cs="Arial"/>
                <w:sz w:val="14"/>
                <w:szCs w:val="14"/>
              </w:rPr>
              <w:t>(Calle/Número exterior e interior/Colonia o poblado/Alcaldía o Municipio/Código postal/Entidad federativa):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05A0FCE4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60B991A5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4A15576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2FC72346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66EB8A6C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0C125CBF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377CBB6B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Giro de la empresa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472EBBE8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Página electrónica: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2B0A3FD6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752A3496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8" w:type="dxa"/>
            <w:vAlign w:val="center"/>
          </w:tcPr>
          <w:p w14:paraId="6F305926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Representante legal: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8" w:type="dxa"/>
            <w:gridSpan w:val="3"/>
            <w:vAlign w:val="center"/>
          </w:tcPr>
          <w:p w14:paraId="2CD8EDFC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Tel.: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vAlign w:val="center"/>
          </w:tcPr>
          <w:p w14:paraId="192E94AC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5213E6D5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433FB4CE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8" w:type="dxa"/>
            <w:gridSpan w:val="2"/>
            <w:vAlign w:val="center"/>
          </w:tcPr>
          <w:p w14:paraId="7E082849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7D62">
              <w:rPr>
                <w:rFonts w:ascii="Arial" w:hAnsi="Arial" w:cs="Arial"/>
                <w:sz w:val="16"/>
                <w:szCs w:val="16"/>
              </w:rPr>
              <w:t xml:space="preserve">R.F.C.: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28" w:type="dxa"/>
            <w:gridSpan w:val="3"/>
            <w:vAlign w:val="center"/>
          </w:tcPr>
          <w:p w14:paraId="19FE767A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CURP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E08B8" w:rsidRPr="0038174F" w14:paraId="43BA5FDE" w14:textId="77777777" w:rsidTr="00325E53">
        <w:trPr>
          <w:trHeight w:val="283"/>
        </w:trPr>
        <w:tc>
          <w:tcPr>
            <w:tcW w:w="279" w:type="dxa"/>
            <w:vMerge/>
            <w:shd w:val="clear" w:color="auto" w:fill="D9E2F3"/>
          </w:tcPr>
          <w:p w14:paraId="608B6247" w14:textId="77777777" w:rsidR="005E08B8" w:rsidRPr="0038174F" w:rsidRDefault="005E08B8" w:rsidP="00325E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6" w:type="dxa"/>
            <w:gridSpan w:val="5"/>
            <w:vAlign w:val="center"/>
          </w:tcPr>
          <w:p w14:paraId="5E462305" w14:textId="77777777" w:rsidR="005E08B8" w:rsidRPr="0038174F" w:rsidRDefault="005E08B8" w:rsidP="00325E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Domicilio fiscal del representante legal </w:t>
            </w:r>
            <w:r w:rsidRPr="00B275C3">
              <w:rPr>
                <w:rFonts w:ascii="Arial" w:hAnsi="Arial" w:cs="Arial"/>
                <w:sz w:val="13"/>
                <w:szCs w:val="13"/>
              </w:rPr>
              <w:t>(Calle/Número exterior e interior/Colonia o poblado/Demarcación territorial o Municipio/Código postal/Entidad federativa)</w:t>
            </w:r>
            <w:r w:rsidRPr="00D17D6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DABD280" w14:textId="77777777" w:rsidR="0028183B" w:rsidRPr="001C6BF5" w:rsidRDefault="0028183B" w:rsidP="001C6BF5">
      <w:pPr>
        <w:spacing w:after="0"/>
        <w:rPr>
          <w:rFonts w:ascii="Arial" w:hAnsi="Arial" w:cs="Arial"/>
          <w:sz w:val="6"/>
          <w:szCs w:val="6"/>
        </w:rPr>
      </w:pPr>
    </w:p>
    <w:p w14:paraId="19219F4E" w14:textId="3C23DADE" w:rsidR="00B3773F" w:rsidRPr="0067512E" w:rsidRDefault="00B3773F" w:rsidP="001C6BF5">
      <w:pPr>
        <w:spacing w:after="0"/>
        <w:ind w:left="142" w:right="129"/>
        <w:jc w:val="both"/>
        <w:rPr>
          <w:rFonts w:ascii="Arial" w:hAnsi="Arial" w:cs="Arial"/>
          <w:b/>
          <w:bCs/>
          <w:i/>
          <w:iCs/>
          <w:sz w:val="12"/>
          <w:szCs w:val="12"/>
        </w:rPr>
      </w:pP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>Nota</w:t>
      </w:r>
      <w:r w:rsidR="00DF7E89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 </w:t>
      </w:r>
      <w:r w:rsidR="0028183B">
        <w:rPr>
          <w:rFonts w:ascii="Arial" w:hAnsi="Arial" w:cs="Arial"/>
          <w:b/>
          <w:bCs/>
          <w:i/>
          <w:iCs/>
          <w:sz w:val="12"/>
          <w:szCs w:val="12"/>
        </w:rPr>
        <w:t>5</w:t>
      </w:r>
      <w:r w:rsidR="00DF7E89"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.- </w:t>
      </w:r>
      <w:r w:rsidRPr="0067512E">
        <w:rPr>
          <w:rFonts w:ascii="Arial" w:hAnsi="Arial" w:cs="Arial"/>
          <w:b/>
          <w:bCs/>
          <w:i/>
          <w:iCs/>
          <w:sz w:val="12"/>
          <w:szCs w:val="12"/>
        </w:rPr>
        <w:t xml:space="preserve">Si requiere </w:t>
      </w:r>
      <w:r w:rsidR="00B726BD" w:rsidRPr="0067512E">
        <w:rPr>
          <w:rFonts w:ascii="Arial" w:hAnsi="Arial" w:cs="Arial"/>
          <w:b/>
          <w:bCs/>
          <w:i/>
          <w:iCs/>
          <w:sz w:val="12"/>
          <w:szCs w:val="12"/>
        </w:rPr>
        <w:t>mayor espacio para el ingreso de Filiales subsidiarias y/o importadores, puede ser ingresado mediante un documento anexo al presente</w:t>
      </w:r>
      <w:r w:rsidR="00B608CB">
        <w:rPr>
          <w:rFonts w:ascii="Arial" w:hAnsi="Arial" w:cs="Arial"/>
          <w:b/>
          <w:bCs/>
          <w:i/>
          <w:iCs/>
          <w:sz w:val="12"/>
          <w:szCs w:val="12"/>
        </w:rPr>
        <w:t xml:space="preserve"> que conserve el orden y datos solicitados</w:t>
      </w:r>
    </w:p>
    <w:p w14:paraId="7318E054" w14:textId="77777777" w:rsidR="00B3773F" w:rsidRPr="0067512E" w:rsidRDefault="00B3773F" w:rsidP="00AD734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2"/>
      </w:tblGrid>
      <w:tr w:rsidR="005E28F5" w:rsidRPr="00E57944" w14:paraId="78808BFD" w14:textId="77777777" w:rsidTr="00FD0ED2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C37587" w14:textId="77777777" w:rsidR="005E28F5" w:rsidRPr="00FD0ED2" w:rsidRDefault="005E28F5" w:rsidP="005E28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DECLARACIÓN(ES) Y/O ACCESORIOS</w:t>
            </w:r>
          </w:p>
        </w:tc>
      </w:tr>
      <w:tr w:rsidR="005E28F5" w:rsidRPr="00D17D62" w14:paraId="42C17BE7" w14:textId="77777777" w:rsidTr="002251AE">
        <w:trPr>
          <w:trHeight w:val="545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768761D7" w14:textId="5B1B2E58" w:rsidR="005E28F5" w:rsidRPr="00D17D62" w:rsidRDefault="00AD7345" w:rsidP="005E28F5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8DDED1C" w14:textId="77777777" w:rsidR="005E28F5" w:rsidRDefault="005E28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C4BCD3E" w14:textId="3204ECD3" w:rsidR="00540C57" w:rsidRDefault="00A41A6A" w:rsidP="00FD0E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7173C">
        <w:rPr>
          <w:rFonts w:ascii="Arial" w:hAnsi="Arial" w:cs="Arial"/>
          <w:b/>
          <w:sz w:val="20"/>
          <w:szCs w:val="20"/>
        </w:rPr>
        <w:lastRenderedPageBreak/>
        <w:t>ANEXO</w:t>
      </w:r>
      <w:r w:rsidR="004E60A2" w:rsidRPr="0077173C">
        <w:rPr>
          <w:rFonts w:ascii="Arial" w:hAnsi="Arial" w:cs="Arial"/>
          <w:b/>
          <w:sz w:val="20"/>
          <w:szCs w:val="20"/>
        </w:rPr>
        <w:t>S</w:t>
      </w:r>
      <w:r w:rsidRPr="0077173C">
        <w:rPr>
          <w:rFonts w:ascii="Arial" w:hAnsi="Arial" w:cs="Arial"/>
          <w:b/>
          <w:sz w:val="20"/>
          <w:szCs w:val="20"/>
        </w:rPr>
        <w:t xml:space="preserve"> </w:t>
      </w:r>
      <w:r w:rsidR="00084D52" w:rsidRPr="0077173C">
        <w:rPr>
          <w:rFonts w:ascii="Arial" w:hAnsi="Arial" w:cs="Arial"/>
          <w:b/>
          <w:sz w:val="20"/>
          <w:szCs w:val="20"/>
        </w:rPr>
        <w:t>GENERALES</w:t>
      </w:r>
    </w:p>
    <w:p w14:paraId="01FE2A75" w14:textId="77777777" w:rsidR="00291830" w:rsidRDefault="00291830" w:rsidP="00FD0ED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A649EA8" w14:textId="3358F9BB" w:rsidR="00A2791B" w:rsidRPr="001C6BF5" w:rsidRDefault="00A2791B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u w:val="single"/>
          <w:lang w:val="es-ES"/>
        </w:rPr>
      </w:pPr>
      <w:r w:rsidRPr="00DE60F5">
        <w:rPr>
          <w:rFonts w:ascii="Arial" w:eastAsia="Arial" w:hAnsi="Arial" w:cs="Arial"/>
          <w:sz w:val="18"/>
          <w:szCs w:val="18"/>
          <w:lang w:val="es-ES"/>
        </w:rPr>
        <w:t>La presente solicitud debe ser elaborada por computadora, máquina de escribir o en su defecto letra de molde legible</w:t>
      </w:r>
      <w:r w:rsidR="00E12B31" w:rsidRPr="00DE60F5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="00E12B31" w:rsidRPr="001C6BF5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con </w:t>
      </w:r>
      <w:r w:rsidR="00E12B31" w:rsidRPr="001C6BF5">
        <w:rPr>
          <w:rFonts w:ascii="Arial" w:hAnsi="Arial" w:cs="Arial"/>
          <w:b/>
          <w:bCs/>
          <w:sz w:val="18"/>
          <w:szCs w:val="18"/>
          <w:u w:val="single"/>
        </w:rPr>
        <w:t>tinta color negro</w:t>
      </w:r>
      <w:r w:rsidRPr="001C6BF5">
        <w:rPr>
          <w:rFonts w:ascii="Arial" w:eastAsia="Arial" w:hAnsi="Arial" w:cs="Arial"/>
          <w:sz w:val="18"/>
          <w:szCs w:val="18"/>
          <w:u w:val="single"/>
          <w:lang w:val="es-ES"/>
        </w:rPr>
        <w:t>.</w:t>
      </w:r>
    </w:p>
    <w:p w14:paraId="01277CFC" w14:textId="3F9C9DA5" w:rsidR="00A2791B" w:rsidRPr="00DE60F5" w:rsidRDefault="00A2791B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DE60F5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Aquellos campos que no sean </w:t>
      </w:r>
      <w:r w:rsidR="009A6E14" w:rsidRPr="00DE60F5">
        <w:rPr>
          <w:rFonts w:ascii="Arial" w:eastAsia="Arial" w:hAnsi="Arial" w:cs="Arial"/>
          <w:b/>
          <w:bCs/>
          <w:sz w:val="18"/>
          <w:szCs w:val="18"/>
          <w:lang w:val="es-ES"/>
        </w:rPr>
        <w:t>utilizados</w:t>
      </w:r>
      <w:r w:rsidRPr="00DE60F5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deben ser cubiertos con las letras N.A. (no aplica) o en su defecto con una línea horizontal.</w:t>
      </w:r>
    </w:p>
    <w:p w14:paraId="05B92A88" w14:textId="77777777" w:rsidR="00476009" w:rsidRPr="00DE60F5" w:rsidRDefault="00A2791B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eastAsia="Arial" w:hAnsi="Arial" w:cs="Arial"/>
          <w:sz w:val="18"/>
          <w:szCs w:val="18"/>
          <w:lang w:val="es-ES"/>
        </w:rPr>
        <w:t>Es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esponsa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DE60F5">
        <w:rPr>
          <w:rFonts w:ascii="Arial" w:eastAsia="Arial" w:hAnsi="Arial" w:cs="Arial"/>
          <w:sz w:val="18"/>
          <w:szCs w:val="18"/>
          <w:lang w:val="es-ES"/>
        </w:rPr>
        <w:t>il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dad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14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ie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,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ns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os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oce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ent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>s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de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ev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ua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ón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conf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dad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pu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os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por</w:t>
      </w:r>
      <w:r w:rsidRPr="00DE60F5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depe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den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="00C34FA3" w:rsidRPr="00DE60F5">
        <w:rPr>
          <w:rFonts w:ascii="Arial" w:eastAsia="Arial" w:hAnsi="Arial" w:cs="Arial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esp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nd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nte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ea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z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ar</w:t>
      </w:r>
      <w:r w:rsidRPr="00DE60F5">
        <w:rPr>
          <w:rFonts w:ascii="Arial" w:eastAsia="Arial" w:hAnsi="Arial" w:cs="Arial"/>
          <w:spacing w:val="1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os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á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s</w:t>
      </w:r>
      <w:r w:rsidRPr="00DE60F5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de</w:t>
      </w:r>
      <w:r w:rsidRPr="00DE60F5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ce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ón</w:t>
      </w:r>
      <w:r w:rsidRPr="00DE60F5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 p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oducto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="00C34FA3"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>MEXEN</w:t>
      </w:r>
      <w:r w:rsidR="00540C57"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>.</w:t>
      </w:r>
    </w:p>
    <w:p w14:paraId="7A71CECB" w14:textId="1E102FC1" w:rsidR="00C34FA3" w:rsidRPr="00DE60F5" w:rsidRDefault="00476009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eastAsia="Arial" w:hAnsi="Arial" w:cs="Arial"/>
          <w:sz w:val="18"/>
          <w:szCs w:val="18"/>
          <w:lang w:val="es-ES"/>
        </w:rPr>
        <w:t>La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documentación que adjunte 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el cliente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="00212489"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para fines de certificación </w:t>
      </w:r>
      <w:r w:rsidR="00A2791B"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="00A2791B"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="00A2791B" w:rsidRPr="00DE60F5">
        <w:rPr>
          <w:rFonts w:ascii="Arial" w:eastAsia="Arial" w:hAnsi="Arial" w:cs="Arial"/>
          <w:sz w:val="18"/>
          <w:szCs w:val="18"/>
          <w:lang w:val="es-ES"/>
        </w:rPr>
        <w:t xml:space="preserve">be </w:t>
      </w:r>
      <w:r w:rsidR="00A2791B"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="00A2791B"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="00A2791B" w:rsidRPr="00DE60F5">
        <w:rPr>
          <w:rFonts w:ascii="Arial" w:eastAsia="Arial" w:hAnsi="Arial" w:cs="Arial"/>
          <w:sz w:val="18"/>
          <w:szCs w:val="18"/>
          <w:lang w:val="es-ES"/>
        </w:rPr>
        <w:t>esent</w:t>
      </w:r>
      <w:r w:rsidR="00A2791B"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="00A2791B"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="00A2791B" w:rsidRPr="00DE60F5">
        <w:rPr>
          <w:rFonts w:ascii="Arial" w:eastAsia="Arial" w:hAnsi="Arial" w:cs="Arial"/>
          <w:sz w:val="18"/>
          <w:szCs w:val="18"/>
          <w:lang w:val="es-ES"/>
        </w:rPr>
        <w:t xml:space="preserve">se </w:t>
      </w:r>
      <w:r w:rsidR="00A2791B"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="00A2791B" w:rsidRPr="00DE60F5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="00212489"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hoja</w:t>
      </w:r>
      <w:r w:rsidR="00A2791B"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="008D1EA3"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membretad</w:t>
      </w:r>
      <w:r w:rsidR="00212489"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a</w:t>
      </w:r>
      <w:r w:rsidR="008D1EA3"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.</w:t>
      </w:r>
    </w:p>
    <w:p w14:paraId="3DD37EC0" w14:textId="77777777" w:rsidR="00532C73" w:rsidRPr="00DE60F5" w:rsidRDefault="00532C73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Si la norma aplicable indica esquemas de certificación en su Procedimiento de Evaluación de la Conformidad, favor de indicar el esquema de certificación que desea</w:t>
      </w:r>
      <w:r w:rsidRPr="00DE60F5">
        <w:rPr>
          <w:rFonts w:ascii="Arial" w:eastAsia="Arial" w:hAnsi="Arial" w:cs="Arial"/>
          <w:sz w:val="18"/>
          <w:szCs w:val="18"/>
          <w:lang w:val="es-ES"/>
        </w:rPr>
        <w:t>.</w:t>
      </w:r>
    </w:p>
    <w:p w14:paraId="75B26C54" w14:textId="77777777" w:rsidR="00532C73" w:rsidRPr="00DE60F5" w:rsidRDefault="00532C73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f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ac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ón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anc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ia es </w:t>
      </w:r>
      <w:r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espons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z w:val="18"/>
          <w:szCs w:val="18"/>
          <w:lang w:val="es-ES"/>
        </w:rPr>
        <w:t>bil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ad to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el s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citante</w:t>
      </w:r>
      <w:r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ar</w:t>
      </w:r>
      <w:r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er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ado</w:t>
      </w:r>
    </w:p>
    <w:p w14:paraId="58F2D7E3" w14:textId="41F5D854" w:rsidR="00532C73" w:rsidRPr="00DE60F5" w:rsidRDefault="00532C73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spacing w:val="2"/>
          <w:sz w:val="18"/>
          <w:szCs w:val="18"/>
          <w:lang w:val="es-ES"/>
        </w:rPr>
      </w:pP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El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ng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s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es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nte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s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qued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á s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DE60F5">
        <w:rPr>
          <w:rFonts w:ascii="Arial" w:eastAsia="Arial" w:hAnsi="Arial" w:cs="Arial"/>
          <w:spacing w:val="-3"/>
          <w:sz w:val="18"/>
          <w:szCs w:val="18"/>
          <w:lang w:val="es-ES"/>
        </w:rPr>
        <w:t>j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eta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v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g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ncia d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z w:val="18"/>
          <w:szCs w:val="18"/>
          <w:lang w:val="es-ES"/>
        </w:rPr>
        <w:t>l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DE60F5">
        <w:rPr>
          <w:rFonts w:ascii="Arial" w:eastAsia="Arial" w:hAnsi="Arial" w:cs="Arial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ato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est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ón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de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s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er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v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cios de c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ca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c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ón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(F-OC-P01-01</w:t>
      </w:r>
      <w:r w:rsidRPr="00DE60F5">
        <w:rPr>
          <w:rFonts w:ascii="Arial" w:eastAsia="Arial" w:hAnsi="Arial" w:cs="Arial"/>
          <w:sz w:val="18"/>
          <w:szCs w:val="18"/>
          <w:lang w:val="es-ES"/>
        </w:rPr>
        <w:t>)</w:t>
      </w:r>
      <w:r w:rsidRPr="00DE60F5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spacing w:val="-2"/>
          <w:sz w:val="18"/>
          <w:szCs w:val="18"/>
          <w:lang w:val="es-ES"/>
        </w:rPr>
        <w:t>v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z w:val="18"/>
          <w:szCs w:val="18"/>
          <w:lang w:val="es-ES"/>
        </w:rPr>
        <w:t>a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DE60F5">
        <w:rPr>
          <w:rFonts w:ascii="Arial" w:eastAsia="Arial" w:hAnsi="Arial" w:cs="Arial"/>
          <w:sz w:val="18"/>
          <w:szCs w:val="18"/>
          <w:lang w:val="es-ES"/>
        </w:rPr>
        <w:t>ente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z w:val="18"/>
          <w:szCs w:val="18"/>
          <w:lang w:val="es-ES"/>
        </w:rPr>
        <w:t>f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i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DE60F5">
        <w:rPr>
          <w:rFonts w:ascii="Arial" w:eastAsia="Arial" w:hAnsi="Arial" w:cs="Arial"/>
          <w:spacing w:val="-4"/>
          <w:sz w:val="18"/>
          <w:szCs w:val="18"/>
          <w:lang w:val="es-ES"/>
        </w:rPr>
        <w:t>m</w:t>
      </w:r>
      <w:r w:rsidRPr="00DE60F5">
        <w:rPr>
          <w:rFonts w:ascii="Arial" w:eastAsia="Arial" w:hAnsi="Arial" w:cs="Arial"/>
          <w:sz w:val="18"/>
          <w:szCs w:val="18"/>
          <w:lang w:val="es-ES"/>
        </w:rPr>
        <w:t xml:space="preserve">ado 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DE60F5">
        <w:rPr>
          <w:rFonts w:ascii="Arial" w:eastAsia="Arial" w:hAnsi="Arial" w:cs="Arial"/>
          <w:sz w:val="18"/>
          <w:szCs w:val="18"/>
          <w:lang w:val="es-ES"/>
        </w:rPr>
        <w:t>or</w:t>
      </w:r>
      <w:r w:rsidRPr="00DE60F5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DE60F5">
        <w:rPr>
          <w:rFonts w:ascii="Arial" w:eastAsia="Arial" w:hAnsi="Arial" w:cs="Arial"/>
          <w:spacing w:val="2"/>
          <w:sz w:val="18"/>
          <w:szCs w:val="18"/>
          <w:lang w:val="es-ES"/>
        </w:rPr>
        <w:t>ambas partes.</w:t>
      </w:r>
    </w:p>
    <w:p w14:paraId="0F78D3AD" w14:textId="58552BBE" w:rsidR="0005232E" w:rsidRPr="00DE60F5" w:rsidRDefault="0005232E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</w:pPr>
      <w:r w:rsidRPr="00DE60F5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De no efectuar el pago correspondiente al servicio no se asignará número de referencia.</w:t>
      </w:r>
    </w:p>
    <w:p w14:paraId="36813508" w14:textId="61D7A0CF" w:rsidR="00532C73" w:rsidRPr="00DE60F5" w:rsidRDefault="00995762" w:rsidP="001C6BF5">
      <w:pPr>
        <w:pStyle w:val="Prrafodelista"/>
        <w:numPr>
          <w:ilvl w:val="0"/>
          <w:numId w:val="9"/>
        </w:numPr>
        <w:tabs>
          <w:tab w:val="left" w:pos="3855"/>
        </w:tabs>
        <w:spacing w:before="1" w:after="0" w:line="240" w:lineRule="auto"/>
        <w:ind w:right="118" w:hanging="21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hAnsi="Arial" w:cs="Arial"/>
          <w:sz w:val="18"/>
          <w:szCs w:val="18"/>
        </w:rPr>
        <w:t>Al</w:t>
      </w:r>
      <w:r w:rsidR="00532C73" w:rsidRPr="00DE60F5">
        <w:rPr>
          <w:rFonts w:ascii="Arial" w:hAnsi="Arial" w:cs="Arial"/>
          <w:sz w:val="18"/>
          <w:szCs w:val="18"/>
        </w:rPr>
        <w:t xml:space="preserve"> ingresar la presente solicitud </w:t>
      </w:r>
      <w:r w:rsidRPr="00DE60F5">
        <w:rPr>
          <w:rFonts w:ascii="Arial" w:hAnsi="Arial" w:cs="Arial"/>
          <w:sz w:val="18"/>
          <w:szCs w:val="18"/>
        </w:rPr>
        <w:t xml:space="preserve">el solicitante </w:t>
      </w:r>
      <w:r w:rsidR="00532C73" w:rsidRPr="00DE60F5">
        <w:rPr>
          <w:rFonts w:ascii="Arial" w:hAnsi="Arial" w:cs="Arial"/>
          <w:sz w:val="18"/>
          <w:szCs w:val="18"/>
        </w:rPr>
        <w:t xml:space="preserve">declara estar de acuerdo en cumplir </w:t>
      </w:r>
      <w:r w:rsidRPr="00DE60F5">
        <w:rPr>
          <w:rFonts w:ascii="Arial" w:hAnsi="Arial" w:cs="Arial"/>
          <w:sz w:val="18"/>
          <w:szCs w:val="18"/>
        </w:rPr>
        <w:t xml:space="preserve">todos </w:t>
      </w:r>
      <w:r w:rsidR="00532C73" w:rsidRPr="00DE60F5">
        <w:rPr>
          <w:rFonts w:ascii="Arial" w:hAnsi="Arial" w:cs="Arial"/>
          <w:sz w:val="18"/>
          <w:szCs w:val="18"/>
        </w:rPr>
        <w:t>los requisitos para la certificación.</w:t>
      </w:r>
    </w:p>
    <w:p w14:paraId="6006BC0D" w14:textId="11FDB203" w:rsidR="00995762" w:rsidRPr="00DE60F5" w:rsidRDefault="00995762" w:rsidP="001C6BF5">
      <w:pPr>
        <w:pStyle w:val="Prrafodelista"/>
        <w:numPr>
          <w:ilvl w:val="0"/>
          <w:numId w:val="9"/>
        </w:numPr>
        <w:tabs>
          <w:tab w:val="left" w:pos="3855"/>
        </w:tabs>
        <w:spacing w:before="1" w:after="0" w:line="240" w:lineRule="auto"/>
        <w:ind w:right="118" w:hanging="218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hAnsi="Arial" w:cs="Arial"/>
          <w:sz w:val="18"/>
          <w:szCs w:val="18"/>
        </w:rPr>
        <w:t>Si el presente formato presenta alguna alteración no será aceptado.</w:t>
      </w:r>
    </w:p>
    <w:p w14:paraId="4CA2E65F" w14:textId="2731A3E0" w:rsidR="00A176E1" w:rsidRPr="00DE60F5" w:rsidRDefault="00A176E1" w:rsidP="001C6BF5">
      <w:pPr>
        <w:pStyle w:val="Prrafodelista"/>
        <w:numPr>
          <w:ilvl w:val="0"/>
          <w:numId w:val="9"/>
        </w:numPr>
        <w:tabs>
          <w:tab w:val="left" w:pos="3855"/>
        </w:tabs>
        <w:spacing w:before="1" w:after="0" w:line="240" w:lineRule="auto"/>
        <w:ind w:right="118" w:hanging="218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DE60F5">
        <w:rPr>
          <w:rFonts w:ascii="Arial" w:hAnsi="Arial" w:cs="Arial"/>
          <w:b/>
          <w:bCs/>
          <w:sz w:val="18"/>
          <w:szCs w:val="18"/>
        </w:rPr>
        <w:t>La firma debe de ser autógrafa con bolígrafo de tinta color negro</w:t>
      </w:r>
    </w:p>
    <w:p w14:paraId="36688046" w14:textId="00370B3E" w:rsidR="00A176E1" w:rsidRPr="00DE60F5" w:rsidRDefault="00A176E1" w:rsidP="001C6BF5">
      <w:pPr>
        <w:pStyle w:val="Prrafodelista"/>
        <w:numPr>
          <w:ilvl w:val="0"/>
          <w:numId w:val="9"/>
        </w:numPr>
        <w:tabs>
          <w:tab w:val="left" w:pos="3855"/>
        </w:tabs>
        <w:spacing w:before="1" w:after="0" w:line="240" w:lineRule="auto"/>
        <w:ind w:right="118" w:hanging="218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hAnsi="Arial" w:cs="Arial"/>
          <w:sz w:val="18"/>
          <w:szCs w:val="18"/>
        </w:rPr>
        <w:t xml:space="preserve">Registre la información con letra mayúscula y números arábigos </w:t>
      </w:r>
    </w:p>
    <w:p w14:paraId="687DF59E" w14:textId="77777777" w:rsidR="00061999" w:rsidRPr="00DE60F5" w:rsidRDefault="00061999" w:rsidP="00061999">
      <w:pPr>
        <w:pStyle w:val="Prrafodelista"/>
        <w:numPr>
          <w:ilvl w:val="0"/>
          <w:numId w:val="9"/>
        </w:numPr>
        <w:tabs>
          <w:tab w:val="left" w:pos="3855"/>
        </w:tabs>
        <w:spacing w:before="1" w:after="0" w:line="240" w:lineRule="auto"/>
        <w:ind w:right="118" w:hanging="218"/>
        <w:rPr>
          <w:rFonts w:ascii="Arial" w:eastAsia="Arial" w:hAnsi="Arial" w:cs="Arial"/>
          <w:sz w:val="18"/>
          <w:szCs w:val="18"/>
          <w:lang w:val="es-ES"/>
        </w:rPr>
      </w:pPr>
      <w:r w:rsidRPr="00DE60F5">
        <w:rPr>
          <w:rFonts w:ascii="Arial" w:hAnsi="Arial" w:cs="Arial"/>
          <w:sz w:val="18"/>
          <w:szCs w:val="18"/>
        </w:rPr>
        <w:t>Las notas son correspondientes a los apartados arriba de estas mismas</w:t>
      </w:r>
    </w:p>
    <w:p w14:paraId="7B690CF3" w14:textId="77777777" w:rsidR="00061999" w:rsidRPr="00A14C0C" w:rsidRDefault="00061999" w:rsidP="00061999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</w:pPr>
      <w:r w:rsidRPr="00A14C0C">
        <w:rPr>
          <w:rFonts w:ascii="Arial" w:eastAsia="Arial" w:hAnsi="Arial" w:cs="Arial"/>
          <w:b/>
          <w:bCs/>
          <w:sz w:val="18"/>
          <w:szCs w:val="18"/>
          <w:lang w:val="es-ES"/>
        </w:rPr>
        <w:t>La presente solicitud debe ingresarse junto con toda la información requerida para la certificación</w:t>
      </w:r>
      <w:r>
        <w:rPr>
          <w:rFonts w:ascii="Arial" w:eastAsia="Arial" w:hAnsi="Arial" w:cs="Arial"/>
          <w:b/>
          <w:bCs/>
          <w:sz w:val="18"/>
          <w:szCs w:val="18"/>
          <w:lang w:val="es-ES"/>
        </w:rPr>
        <w:t>.</w:t>
      </w:r>
    </w:p>
    <w:p w14:paraId="52674B37" w14:textId="5DF215C2" w:rsidR="00463B6F" w:rsidRDefault="00B608CB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</w:pPr>
      <w:r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 xml:space="preserve">Aun cuando se </w:t>
      </w:r>
      <w:r w:rsidRPr="00DE60F5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asign</w:t>
      </w:r>
      <w:r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e</w:t>
      </w:r>
      <w:r w:rsidRPr="00DE60F5"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 xml:space="preserve"> número de referencia</w:t>
      </w:r>
      <w:r>
        <w:rPr>
          <w:rFonts w:ascii="Arial" w:eastAsia="Arial" w:hAnsi="Arial" w:cs="Arial"/>
          <w:b/>
          <w:bCs/>
          <w:spacing w:val="2"/>
          <w:sz w:val="18"/>
          <w:szCs w:val="18"/>
          <w:lang w:val="es-ES"/>
        </w:rPr>
        <w:t>,</w:t>
      </w:r>
      <w:r w:rsidRPr="001C6BF5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>e</w:t>
      </w:r>
      <w:r w:rsidR="00463B6F" w:rsidRPr="00CB5881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l servicio se considerará </w:t>
      </w:r>
      <w:r w:rsidR="00463B6F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>formalmente ingresado una vez que se cuente con todos los requisitos necesarios (Alta del cliente, muestras, documentación técnica</w:t>
      </w:r>
      <w:r w:rsidR="00061999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 completa y correcta</w:t>
      </w:r>
      <w:r w:rsidR="00463B6F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>)</w:t>
      </w:r>
      <w:r w:rsidR="00463B6F" w:rsidRPr="00CB5881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>.</w:t>
      </w:r>
    </w:p>
    <w:p w14:paraId="5FBD4D9A" w14:textId="6D30D74A" w:rsidR="00463B6F" w:rsidRPr="001C6BF5" w:rsidRDefault="00463B6F" w:rsidP="00463B6F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El </w:t>
      </w:r>
      <w:r w:rsidR="00724883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ingreso de muestras y 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 xml:space="preserve">envío </w:t>
      </w:r>
      <w:r w:rsidR="00724883">
        <w:rPr>
          <w:rFonts w:ascii="Arial" w:eastAsia="Arial" w:hAnsi="Arial" w:cs="Arial"/>
          <w:b/>
          <w:bCs/>
          <w:sz w:val="18"/>
          <w:szCs w:val="18"/>
          <w:u w:val="single"/>
          <w:lang w:val="es-ES"/>
        </w:rPr>
        <w:t>al laboratorio</w:t>
      </w:r>
      <w:r w:rsidRPr="001C6BF5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es-ES"/>
        </w:rPr>
        <w:t>se realizará una vez que se ingrese formalmente el servicio.</w:t>
      </w:r>
    </w:p>
    <w:p w14:paraId="5C576F97" w14:textId="737B5706" w:rsidR="00375580" w:rsidRPr="001C6BF5" w:rsidRDefault="00375580" w:rsidP="001C6BF5">
      <w:pPr>
        <w:pStyle w:val="Prrafodelista"/>
        <w:numPr>
          <w:ilvl w:val="0"/>
          <w:numId w:val="9"/>
        </w:numPr>
        <w:spacing w:before="1" w:after="0" w:line="240" w:lineRule="auto"/>
        <w:ind w:right="118" w:hanging="218"/>
        <w:jc w:val="both"/>
        <w:rPr>
          <w:rFonts w:ascii="Arial" w:eastAsia="Arial" w:hAnsi="Arial" w:cs="Arial"/>
          <w:b/>
          <w:bCs/>
          <w:sz w:val="18"/>
          <w:szCs w:val="18"/>
          <w:lang w:val="es-ES"/>
        </w:rPr>
      </w:pPr>
      <w:r w:rsidRPr="001C6BF5">
        <w:rPr>
          <w:rFonts w:ascii="Arial" w:eastAsia="Arial" w:hAnsi="Arial" w:cs="Arial"/>
          <w:b/>
          <w:bCs/>
          <w:sz w:val="18"/>
          <w:szCs w:val="18"/>
          <w:lang w:val="es-ES"/>
        </w:rPr>
        <w:t>Previo a la formalización del servicio</w:t>
      </w:r>
      <w:r>
        <w:rPr>
          <w:rFonts w:ascii="Arial" w:eastAsia="Arial" w:hAnsi="Arial" w:cs="Arial"/>
          <w:b/>
          <w:bCs/>
          <w:sz w:val="18"/>
          <w:szCs w:val="18"/>
          <w:lang w:val="es-ES"/>
        </w:rPr>
        <w:t>, se realizará un análisis para definir la posible aplicabilidad de más de una NOM o Disposición técnica conforme a las características del producto.</w:t>
      </w:r>
      <w:r w:rsidRPr="001C6BF5">
        <w:rPr>
          <w:rFonts w:ascii="Arial" w:eastAsia="Arial" w:hAnsi="Arial" w:cs="Arial"/>
          <w:b/>
          <w:bCs/>
          <w:sz w:val="18"/>
          <w:szCs w:val="18"/>
          <w:lang w:val="es-ES"/>
        </w:rPr>
        <w:t xml:space="preserve">  </w:t>
      </w:r>
    </w:p>
    <w:p w14:paraId="5F267B72" w14:textId="1C7973B9" w:rsidR="000E0B99" w:rsidRPr="00FD0ED2" w:rsidRDefault="000E0B99" w:rsidP="00FD0ED2">
      <w:pPr>
        <w:pStyle w:val="Prrafodelista"/>
        <w:spacing w:before="1" w:after="0" w:line="240" w:lineRule="auto"/>
        <w:ind w:left="284" w:right="118" w:hanging="142"/>
        <w:rPr>
          <w:rFonts w:ascii="Arial" w:eastAsia="Arial" w:hAnsi="Arial" w:cs="Arial"/>
          <w:sz w:val="18"/>
          <w:szCs w:val="18"/>
          <w:lang w:val="es-ES"/>
        </w:rPr>
      </w:pPr>
    </w:p>
    <w:p w14:paraId="38D9A16D" w14:textId="77777777" w:rsidR="00A2791B" w:rsidRPr="00FD0ED2" w:rsidRDefault="00A2791B" w:rsidP="00FD0ED2">
      <w:pPr>
        <w:spacing w:before="4" w:after="0" w:line="140" w:lineRule="exact"/>
        <w:ind w:left="284" w:right="118" w:hanging="142"/>
        <w:rPr>
          <w:rFonts w:ascii="Arial" w:eastAsia="Times New Roman" w:hAnsi="Arial" w:cs="Arial"/>
          <w:sz w:val="18"/>
          <w:szCs w:val="18"/>
          <w:lang w:val="es-ES"/>
        </w:rPr>
      </w:pPr>
    </w:p>
    <w:p w14:paraId="64C9F6C5" w14:textId="25D0AACC" w:rsidR="00540C57" w:rsidRPr="00FD0ED2" w:rsidRDefault="00810B81" w:rsidP="001C6BF5">
      <w:pPr>
        <w:spacing w:after="0" w:line="240" w:lineRule="auto"/>
        <w:ind w:left="142"/>
        <w:jc w:val="both"/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</w:pPr>
      <w:r w:rsidRPr="00FD0ED2">
        <w:rPr>
          <w:rFonts w:ascii="Arial" w:eastAsia="Arial" w:hAnsi="Arial" w:cs="Arial"/>
          <w:b/>
          <w:color w:val="000000" w:themeColor="text1"/>
          <w:spacing w:val="-8"/>
          <w:sz w:val="18"/>
          <w:szCs w:val="18"/>
          <w:lang w:val="es-ES"/>
        </w:rPr>
        <w:t xml:space="preserve">El cliente declara 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b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>a</w:t>
      </w:r>
      <w:r w:rsidR="001537FD" w:rsidRPr="00FD0ED2">
        <w:rPr>
          <w:rFonts w:ascii="Arial" w:eastAsia="Arial" w:hAnsi="Arial" w:cs="Arial"/>
          <w:b/>
          <w:color w:val="000000" w:themeColor="text1"/>
          <w:spacing w:val="-4"/>
          <w:sz w:val="18"/>
          <w:szCs w:val="18"/>
          <w:lang w:val="es-ES"/>
        </w:rPr>
        <w:t>j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o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 xml:space="preserve"> p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>r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o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>test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a</w:t>
      </w:r>
      <w:r w:rsidR="001537FD" w:rsidRPr="00FD0ED2">
        <w:rPr>
          <w:rFonts w:ascii="Arial" w:eastAsia="Arial" w:hAnsi="Arial" w:cs="Arial"/>
          <w:b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d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e</w:t>
      </w:r>
      <w:r w:rsidR="001537FD" w:rsidRPr="00FD0ED2">
        <w:rPr>
          <w:rFonts w:ascii="Arial" w:eastAsia="Arial" w:hAnsi="Arial" w:cs="Arial"/>
          <w:b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d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>ec</w:t>
      </w:r>
      <w:r w:rsidR="001537FD" w:rsidRPr="00FD0ED2">
        <w:rPr>
          <w:rFonts w:ascii="Arial" w:eastAsia="Arial" w:hAnsi="Arial" w:cs="Arial"/>
          <w:b/>
          <w:color w:val="000000" w:themeColor="text1"/>
          <w:spacing w:val="-1"/>
          <w:sz w:val="18"/>
          <w:szCs w:val="18"/>
          <w:lang w:val="es-ES"/>
        </w:rPr>
        <w:t>i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r</w:t>
      </w:r>
      <w:r w:rsidR="001537FD" w:rsidRPr="00FD0ED2">
        <w:rPr>
          <w:rFonts w:ascii="Arial" w:eastAsia="Arial" w:hAnsi="Arial" w:cs="Arial"/>
          <w:b/>
          <w:color w:val="000000" w:themeColor="text1"/>
          <w:spacing w:val="-4"/>
          <w:sz w:val="18"/>
          <w:szCs w:val="18"/>
          <w:lang w:val="es-ES"/>
        </w:rPr>
        <w:t xml:space="preserve"> 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>ver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d</w:t>
      </w:r>
      <w:r w:rsidR="001537FD" w:rsidRPr="00FD0ED2">
        <w:rPr>
          <w:rFonts w:ascii="Arial" w:eastAsia="Arial" w:hAnsi="Arial" w:cs="Arial"/>
          <w:b/>
          <w:color w:val="000000" w:themeColor="text1"/>
          <w:spacing w:val="-1"/>
          <w:sz w:val="18"/>
          <w:szCs w:val="18"/>
          <w:lang w:val="es-ES"/>
        </w:rPr>
        <w:t>a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d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,</w:t>
      </w:r>
      <w:r w:rsidR="001537FD" w:rsidRPr="00FD0ED2">
        <w:rPr>
          <w:rFonts w:ascii="Arial" w:eastAsia="Arial" w:hAnsi="Arial" w:cs="Arial"/>
          <w:b/>
          <w:color w:val="000000" w:themeColor="text1"/>
          <w:spacing w:val="-3"/>
          <w:sz w:val="18"/>
          <w:szCs w:val="18"/>
          <w:lang w:val="es-ES"/>
        </w:rPr>
        <w:t xml:space="preserve"> </w:t>
      </w:r>
      <w:r w:rsidR="001537FD" w:rsidRPr="00FD0ED2">
        <w:rPr>
          <w:rFonts w:ascii="Arial" w:eastAsia="Arial" w:hAnsi="Arial" w:cs="Arial"/>
          <w:b/>
          <w:color w:val="000000" w:themeColor="text1"/>
          <w:spacing w:val="-2"/>
          <w:sz w:val="18"/>
          <w:szCs w:val="18"/>
          <w:lang w:val="es-ES"/>
        </w:rPr>
        <w:t>qu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>e toda la información</w:t>
      </w:r>
      <w:r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 xml:space="preserve"> ingresada</w:t>
      </w:r>
      <w:r w:rsidR="001537FD" w:rsidRPr="00FD0ED2">
        <w:rPr>
          <w:rFonts w:ascii="Arial" w:eastAsia="Arial" w:hAnsi="Arial" w:cs="Arial"/>
          <w:b/>
          <w:color w:val="000000" w:themeColor="text1"/>
          <w:sz w:val="18"/>
          <w:szCs w:val="18"/>
          <w:lang w:val="es-ES"/>
        </w:rPr>
        <w:t xml:space="preserve"> </w:t>
      </w:r>
      <w:r w:rsidR="001537FD" w:rsidRPr="00FD0ED2">
        <w:rPr>
          <w:rFonts w:ascii="Arial" w:hAnsi="Arial" w:cs="Arial"/>
          <w:b/>
          <w:color w:val="000000" w:themeColor="text1"/>
          <w:sz w:val="18"/>
          <w:szCs w:val="18"/>
        </w:rPr>
        <w:t>es verídica</w:t>
      </w:r>
      <w:r w:rsidRPr="00FD0ED2">
        <w:rPr>
          <w:rFonts w:ascii="Arial" w:hAnsi="Arial" w:cs="Arial"/>
          <w:b/>
          <w:color w:val="000000" w:themeColor="text1"/>
          <w:sz w:val="18"/>
          <w:szCs w:val="18"/>
        </w:rPr>
        <w:t xml:space="preserve">, y que todos </w:t>
      </w:r>
      <w:r w:rsidR="001537FD" w:rsidRPr="00FD0ED2">
        <w:rPr>
          <w:rFonts w:ascii="Arial" w:hAnsi="Arial" w:cs="Arial"/>
          <w:b/>
          <w:color w:val="000000" w:themeColor="text1"/>
          <w:sz w:val="18"/>
          <w:szCs w:val="18"/>
        </w:rPr>
        <w:t>los anexos adjunt</w:t>
      </w:r>
      <w:r w:rsidRPr="00FD0ED2">
        <w:rPr>
          <w:rFonts w:ascii="Arial" w:hAnsi="Arial" w:cs="Arial"/>
          <w:b/>
          <w:color w:val="000000" w:themeColor="text1"/>
          <w:sz w:val="18"/>
          <w:szCs w:val="18"/>
        </w:rPr>
        <w:t>os</w:t>
      </w:r>
      <w:r w:rsidR="001537FD" w:rsidRPr="00FD0ED2">
        <w:rPr>
          <w:rFonts w:ascii="Arial" w:hAnsi="Arial" w:cs="Arial"/>
          <w:b/>
          <w:color w:val="000000" w:themeColor="text1"/>
          <w:sz w:val="18"/>
          <w:szCs w:val="18"/>
        </w:rPr>
        <w:t xml:space="preserve"> corresponden </w:t>
      </w:r>
      <w:r w:rsidRPr="00FD0ED2">
        <w:rPr>
          <w:rFonts w:ascii="Arial" w:hAnsi="Arial" w:cs="Arial"/>
          <w:b/>
          <w:color w:val="000000" w:themeColor="text1"/>
          <w:sz w:val="18"/>
          <w:szCs w:val="18"/>
        </w:rPr>
        <w:t>con el (los) producto(s) requerido(s) en este formato</w:t>
      </w:r>
      <w:r w:rsidR="0075516F" w:rsidRPr="00FD0ED2">
        <w:rPr>
          <w:rFonts w:ascii="Arial" w:hAnsi="Arial" w:cs="Arial"/>
          <w:b/>
          <w:color w:val="000000" w:themeColor="text1"/>
          <w:sz w:val="18"/>
          <w:szCs w:val="18"/>
        </w:rPr>
        <w:t>, así mismo proveer muestras para el posterior seguimiento de certificación, de ser el caso.</w:t>
      </w:r>
    </w:p>
    <w:p w14:paraId="117EFC6B" w14:textId="2F8EEFE0" w:rsidR="001537FD" w:rsidRDefault="001537FD" w:rsidP="00FD0ED2">
      <w:pPr>
        <w:spacing w:before="40" w:after="0" w:line="240" w:lineRule="auto"/>
        <w:ind w:left="284" w:right="118" w:hanging="142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19953E4B" w14:textId="77777777" w:rsidR="000D6654" w:rsidRPr="00E357CC" w:rsidRDefault="000D6654" w:rsidP="00FD0ED2">
      <w:pPr>
        <w:spacing w:before="40" w:after="0" w:line="240" w:lineRule="auto"/>
        <w:ind w:left="284" w:right="118" w:hanging="142"/>
        <w:rPr>
          <w:rFonts w:ascii="Arial" w:eastAsia="Arial" w:hAnsi="Arial" w:cs="Arial"/>
          <w:b/>
          <w:color w:val="000000" w:themeColor="text1"/>
          <w:sz w:val="15"/>
          <w:szCs w:val="15"/>
          <w:lang w:val="es-ES"/>
        </w:rPr>
      </w:pPr>
    </w:p>
    <w:p w14:paraId="31229272" w14:textId="77777777" w:rsidR="0005232E" w:rsidRPr="00FD0ED2" w:rsidRDefault="0005232E" w:rsidP="00FD0ED2">
      <w:pPr>
        <w:spacing w:before="40" w:after="0" w:line="240" w:lineRule="auto"/>
        <w:ind w:left="284" w:right="118" w:hanging="142"/>
        <w:rPr>
          <w:rFonts w:ascii="Arial" w:eastAsia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</w:tblGrid>
      <w:tr w:rsidR="008D0F19" w:rsidRPr="00033044" w14:paraId="30528E63" w14:textId="77777777" w:rsidTr="00995762">
        <w:trPr>
          <w:trHeight w:val="161"/>
        </w:trPr>
        <w:tc>
          <w:tcPr>
            <w:tcW w:w="5000" w:type="pct"/>
          </w:tcPr>
          <w:p w14:paraId="700CA63E" w14:textId="77777777" w:rsidR="008D0F19" w:rsidRPr="00FD0ED2" w:rsidRDefault="008D0F19" w:rsidP="004814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sz w:val="18"/>
                <w:szCs w:val="18"/>
              </w:rPr>
              <w:t>ATENTAMENTE</w:t>
            </w:r>
          </w:p>
        </w:tc>
      </w:tr>
      <w:tr w:rsidR="00995762" w:rsidRPr="00033044" w14:paraId="4A7F8E4C" w14:textId="77777777" w:rsidTr="00995762">
        <w:trPr>
          <w:trHeight w:val="1365"/>
        </w:trPr>
        <w:tc>
          <w:tcPr>
            <w:tcW w:w="5000" w:type="pct"/>
            <w:vAlign w:val="bottom"/>
          </w:tcPr>
          <w:p w14:paraId="3FBE0C06" w14:textId="77777777" w:rsidR="00995762" w:rsidRPr="00FD0ED2" w:rsidRDefault="00995762" w:rsidP="000D66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47DE4" w14:textId="2112487F" w:rsidR="00995762" w:rsidRPr="00FD0ED2" w:rsidRDefault="00995762" w:rsidP="000D66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73F8D1" w14:textId="24E2C596" w:rsidR="000D6654" w:rsidRPr="00FD0ED2" w:rsidRDefault="000D6654" w:rsidP="000D66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D73B33" w14:textId="2706FF0D" w:rsidR="000D6654" w:rsidRPr="00FD0ED2" w:rsidRDefault="000D6654" w:rsidP="001C6B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73624C" w14:textId="77777777" w:rsidR="000D6654" w:rsidRPr="00FD0ED2" w:rsidRDefault="000D6654" w:rsidP="000D66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546A" w14:textId="5AB7046A" w:rsidR="00995762" w:rsidRPr="00FD0ED2" w:rsidRDefault="00411472" w:rsidP="00995762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D0ED2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Pr="00FD0ED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FD0ED2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FD0ED2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FD0E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0E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0E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0E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0ED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FD0ED2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695660" w14:textId="77777777" w:rsidR="00995762" w:rsidRPr="00FD0ED2" w:rsidRDefault="00995762" w:rsidP="009957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NOMBRE Y FIRMA</w:t>
            </w:r>
          </w:p>
          <w:p w14:paraId="7979A36D" w14:textId="3A314DDF" w:rsidR="00995762" w:rsidRPr="00FD0ED2" w:rsidRDefault="00995762" w:rsidP="00995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0ED2">
              <w:rPr>
                <w:rFonts w:ascii="Arial" w:hAnsi="Arial" w:cs="Arial"/>
                <w:b/>
                <w:bCs/>
                <w:sz w:val="18"/>
                <w:szCs w:val="18"/>
              </w:rPr>
              <w:t>Representante legal</w:t>
            </w:r>
          </w:p>
        </w:tc>
      </w:tr>
    </w:tbl>
    <w:p w14:paraId="6CC22B86" w14:textId="7807588F" w:rsidR="008D0F19" w:rsidRDefault="008D0F19" w:rsidP="000D6654">
      <w:pPr>
        <w:spacing w:before="40" w:after="0" w:line="240" w:lineRule="auto"/>
        <w:ind w:right="118"/>
        <w:rPr>
          <w:rFonts w:ascii="Arial" w:eastAsia="Arial" w:hAnsi="Arial" w:cs="Arial"/>
          <w:sz w:val="15"/>
          <w:szCs w:val="15"/>
          <w:lang w:val="es-ES"/>
        </w:rPr>
      </w:pPr>
    </w:p>
    <w:sectPr w:rsidR="008D0F19" w:rsidSect="002251A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76" w:right="618" w:bottom="680" w:left="720" w:header="34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4195" w14:textId="77777777" w:rsidR="000A383D" w:rsidRDefault="000A383D" w:rsidP="00880B90">
      <w:pPr>
        <w:spacing w:after="0" w:line="240" w:lineRule="auto"/>
      </w:pPr>
      <w:r>
        <w:separator/>
      </w:r>
    </w:p>
  </w:endnote>
  <w:endnote w:type="continuationSeparator" w:id="0">
    <w:p w14:paraId="61BB5CF0" w14:textId="77777777" w:rsidR="000A383D" w:rsidRDefault="000A383D" w:rsidP="00880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54D" w14:textId="20615B44" w:rsidR="00154906" w:rsidRPr="00355808" w:rsidRDefault="00154906" w:rsidP="00975938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4"/>
      </w:rPr>
    </w:pPr>
    <w:r w:rsidRPr="00355808">
      <w:rPr>
        <w:rFonts w:ascii="Arial" w:hAnsi="Arial" w:cs="Arial"/>
        <w:b/>
        <w:color w:val="1F3864" w:themeColor="accent1" w:themeShade="80"/>
        <w:sz w:val="14"/>
        <w:szCs w:val="14"/>
      </w:rPr>
      <w:t xml:space="preserve">Av. 100 metros No.599 Col. San Bartolo Atepehuacan, Gustavo A. Madero, Ciudad de México C.P. 07730, </w:t>
    </w:r>
    <w:r w:rsidRPr="00355808">
      <w:rPr>
        <w:rFonts w:ascii="Arial" w:hAnsi="Arial" w:cs="Arial"/>
        <w:b/>
        <w:color w:val="1F3864" w:themeColor="accent1" w:themeShade="80"/>
        <w:sz w:val="14"/>
        <w:szCs w:val="14"/>
        <w:lang w:val="es-ES"/>
      </w:rPr>
      <w:t xml:space="preserve">R.F.C. MEN180410D57 </w:t>
    </w:r>
  </w:p>
  <w:p w14:paraId="367293B7" w14:textId="6F4DB37A" w:rsidR="00154906" w:rsidRPr="00355808" w:rsidRDefault="00154906" w:rsidP="0077173C">
    <w:pPr>
      <w:spacing w:after="0" w:line="240" w:lineRule="auto"/>
      <w:ind w:left="-1276" w:right="-568" w:hanging="142"/>
      <w:jc w:val="center"/>
      <w:rPr>
        <w:rFonts w:ascii="Arial" w:hAnsi="Arial" w:cs="Arial"/>
        <w:b/>
        <w:color w:val="1F3864" w:themeColor="accent1" w:themeShade="80"/>
        <w:sz w:val="14"/>
        <w:szCs w:val="14"/>
        <w:lang w:val="es-ES"/>
      </w:rPr>
    </w:pPr>
    <w:r w:rsidRPr="00355808">
      <w:rPr>
        <w:rFonts w:ascii="Arial" w:hAnsi="Arial" w:cs="Arial"/>
        <w:b/>
        <w:color w:val="1F3864" w:themeColor="accent1" w:themeShade="80"/>
        <w:sz w:val="14"/>
        <w:szCs w:val="14"/>
        <w:lang w:val="es-ES"/>
      </w:rPr>
      <w:t>Tel: (55) 44-31-61-43 / (55) 44-31-61-44 / (55) 44-31-61-45 / (55) 44-31-61-46 / www.mexen.mx</w:t>
    </w:r>
  </w:p>
  <w:p w14:paraId="6499A274" w14:textId="77777777" w:rsidR="00154906" w:rsidRPr="00355808" w:rsidRDefault="00154906" w:rsidP="00A35D35">
    <w:pPr>
      <w:pStyle w:val="Piedepgina"/>
      <w:ind w:hanging="1276"/>
      <w:jc w:val="right"/>
      <w:rPr>
        <w:sz w:val="16"/>
        <w:szCs w:val="16"/>
      </w:rPr>
    </w:pPr>
    <w:r w:rsidRPr="00355808">
      <w:rPr>
        <w:sz w:val="16"/>
        <w:szCs w:val="16"/>
      </w:rPr>
      <w:tab/>
    </w:r>
    <w:r w:rsidRPr="00355808">
      <w:rPr>
        <w:sz w:val="16"/>
        <w:szCs w:val="16"/>
      </w:rPr>
      <w:tab/>
    </w:r>
    <w:r w:rsidRPr="00355808">
      <w:rPr>
        <w:sz w:val="16"/>
        <w:szCs w:val="16"/>
        <w:lang w:val="es-ES"/>
      </w:rPr>
      <w:t xml:space="preserve">Página </w:t>
    </w:r>
    <w:r w:rsidRPr="00355808">
      <w:rPr>
        <w:b/>
        <w:bCs/>
        <w:sz w:val="16"/>
        <w:szCs w:val="16"/>
      </w:rPr>
      <w:fldChar w:fldCharType="begin"/>
    </w:r>
    <w:r w:rsidRPr="00355808">
      <w:rPr>
        <w:b/>
        <w:bCs/>
        <w:sz w:val="16"/>
        <w:szCs w:val="16"/>
      </w:rPr>
      <w:instrText>PAGE  \* Arabic  \* MERGEFORMAT</w:instrText>
    </w:r>
    <w:r w:rsidRPr="00355808">
      <w:rPr>
        <w:b/>
        <w:bCs/>
        <w:sz w:val="16"/>
        <w:szCs w:val="16"/>
      </w:rPr>
      <w:fldChar w:fldCharType="separate"/>
    </w:r>
    <w:r w:rsidRPr="00355808">
      <w:rPr>
        <w:b/>
        <w:bCs/>
        <w:noProof/>
        <w:sz w:val="16"/>
        <w:szCs w:val="16"/>
        <w:lang w:val="es-ES"/>
      </w:rPr>
      <w:t>1</w:t>
    </w:r>
    <w:r w:rsidRPr="00355808">
      <w:rPr>
        <w:b/>
        <w:bCs/>
        <w:sz w:val="16"/>
        <w:szCs w:val="16"/>
      </w:rPr>
      <w:fldChar w:fldCharType="end"/>
    </w:r>
    <w:r w:rsidRPr="00355808">
      <w:rPr>
        <w:sz w:val="16"/>
        <w:szCs w:val="16"/>
        <w:lang w:val="es-ES"/>
      </w:rPr>
      <w:t xml:space="preserve"> de </w:t>
    </w:r>
    <w:r w:rsidRPr="00355808">
      <w:rPr>
        <w:b/>
        <w:bCs/>
        <w:sz w:val="16"/>
        <w:szCs w:val="16"/>
      </w:rPr>
      <w:fldChar w:fldCharType="begin"/>
    </w:r>
    <w:r w:rsidRPr="00355808">
      <w:rPr>
        <w:b/>
        <w:bCs/>
        <w:sz w:val="16"/>
        <w:szCs w:val="16"/>
      </w:rPr>
      <w:instrText>NUMPAGES  \* Arabic  \* MERGEFORMAT</w:instrText>
    </w:r>
    <w:r w:rsidRPr="00355808">
      <w:rPr>
        <w:b/>
        <w:bCs/>
        <w:sz w:val="16"/>
        <w:szCs w:val="16"/>
      </w:rPr>
      <w:fldChar w:fldCharType="separate"/>
    </w:r>
    <w:r w:rsidRPr="00355808">
      <w:rPr>
        <w:b/>
        <w:bCs/>
        <w:noProof/>
        <w:sz w:val="16"/>
        <w:szCs w:val="16"/>
        <w:lang w:val="es-ES"/>
      </w:rPr>
      <w:t>3</w:t>
    </w:r>
    <w:r w:rsidRPr="0035580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2AB0" w14:textId="77777777" w:rsidR="000A383D" w:rsidRDefault="000A383D" w:rsidP="00880B90">
      <w:pPr>
        <w:spacing w:after="0" w:line="240" w:lineRule="auto"/>
      </w:pPr>
      <w:r>
        <w:separator/>
      </w:r>
    </w:p>
  </w:footnote>
  <w:footnote w:type="continuationSeparator" w:id="0">
    <w:p w14:paraId="6B3EE3FA" w14:textId="77777777" w:rsidR="000A383D" w:rsidRDefault="000A383D" w:rsidP="00880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B3FF" w14:textId="1D0D5172" w:rsidR="00154906" w:rsidRDefault="00B4143C">
    <w:pPr>
      <w:pStyle w:val="Encabezado"/>
    </w:pPr>
    <w:r>
      <w:rPr>
        <w:noProof/>
      </w:rPr>
      <w:pict w14:anchorId="22FA34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6" o:spid="_x0000_s1029" type="#_x0000_t75" style="position:absolute;margin-left:0;margin-top:0;width:631.5pt;height:446.25pt;z-index:-251645952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91BD" w14:textId="4EA57B8C" w:rsidR="00154906" w:rsidRDefault="00B4143C" w:rsidP="00785274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>
      <w:rPr>
        <w:rFonts w:ascii="Arial" w:hAnsi="Arial" w:cs="Arial"/>
        <w:b/>
        <w:noProof/>
        <w:color w:val="1F3864" w:themeColor="accent1" w:themeShade="80"/>
        <w:sz w:val="36"/>
      </w:rPr>
      <w:pict w14:anchorId="35211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7" o:spid="_x0000_s1030" type="#_x0000_t75" style="position:absolute;left:0;text-align:left;margin-left:0;margin-top:0;width:631.5pt;height:446.25pt;z-index:-251644928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  <w:r w:rsidR="00154906" w:rsidRPr="00785274">
      <w:rPr>
        <w:rFonts w:ascii="Arial" w:hAnsi="Arial" w:cs="Arial"/>
        <w:b/>
        <w:noProof/>
        <w:color w:val="1F3864" w:themeColor="accent1" w:themeShade="80"/>
        <w:sz w:val="36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4455505" wp14:editId="5F1C0D4F">
              <wp:simplePos x="0" y="0"/>
              <wp:positionH relativeFrom="column">
                <wp:posOffset>5876925</wp:posOffset>
              </wp:positionH>
              <wp:positionV relativeFrom="paragraph">
                <wp:posOffset>-25400</wp:posOffset>
              </wp:positionV>
              <wp:extent cx="2360930" cy="14046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0811C" w14:textId="7C669E0C" w:rsidR="00CF691F" w:rsidRPr="00CF691F" w:rsidRDefault="00CF691F">
                          <w:pPr>
                            <w:rPr>
                              <w:sz w:val="20"/>
                            </w:rPr>
                          </w:pPr>
                          <w:r w:rsidRPr="00CF691F">
                            <w:rPr>
                              <w:sz w:val="20"/>
                            </w:rPr>
                            <w:t>F-OC-P11-06</w:t>
                          </w:r>
                          <w:r w:rsidR="00C545E6">
                            <w:rPr>
                              <w:sz w:val="20"/>
                            </w:rPr>
                            <w:t>-</w:t>
                          </w:r>
                          <w:r w:rsidR="00393D07">
                            <w:rPr>
                              <w:sz w:val="20"/>
                            </w:rPr>
                            <w:t>0</w:t>
                          </w:r>
                          <w:r w:rsidR="002251AE"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45550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2.75pt;margin-top:-2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AqYRCrgAAAACwEAAA8AAAAAAAAA&#10;AAAAAAAAVQQAAGRycy9kb3ducmV2LnhtbFBLBQYAAAAABAAEAPMAAABiBQAAAAA=&#10;" filled="f" stroked="f">
              <v:textbox style="mso-fit-shape-to-text:t">
                <w:txbxContent>
                  <w:p w14:paraId="03D0811C" w14:textId="7C669E0C" w:rsidR="00CF691F" w:rsidRPr="00CF691F" w:rsidRDefault="00CF691F">
                    <w:pPr>
                      <w:rPr>
                        <w:sz w:val="20"/>
                      </w:rPr>
                    </w:pPr>
                    <w:r w:rsidRPr="00CF691F">
                      <w:rPr>
                        <w:sz w:val="20"/>
                      </w:rPr>
                      <w:t>F-OC-P11-06</w:t>
                    </w:r>
                    <w:r w:rsidR="00C545E6">
                      <w:rPr>
                        <w:sz w:val="20"/>
                      </w:rPr>
                      <w:t>-</w:t>
                    </w:r>
                    <w:r w:rsidR="00393D07">
                      <w:rPr>
                        <w:sz w:val="20"/>
                      </w:rPr>
                      <w:t>0</w:t>
                    </w:r>
                    <w:r w:rsidR="002251AE"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="00154906" w:rsidRPr="00A35D35">
      <w:rPr>
        <w:noProof/>
        <w:sz w:val="36"/>
        <w:lang w:eastAsia="es-MX"/>
      </w:rPr>
      <w:drawing>
        <wp:anchor distT="0" distB="0" distL="114300" distR="114300" simplePos="0" relativeHeight="251666432" behindDoc="0" locked="0" layoutInCell="1" allowOverlap="1" wp14:anchorId="0880BEDC" wp14:editId="5D2AA6F9">
          <wp:simplePos x="0" y="0"/>
          <wp:positionH relativeFrom="margin">
            <wp:align>left</wp:align>
          </wp:positionH>
          <wp:positionV relativeFrom="paragraph">
            <wp:posOffset>-139700</wp:posOffset>
          </wp:positionV>
          <wp:extent cx="1057275" cy="761675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xen-sinfond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2" t="4493" r="5104" b="4144"/>
                  <a:stretch/>
                </pic:blipFill>
                <pic:spPr bwMode="auto">
                  <a:xfrm>
                    <a:off x="0" y="0"/>
                    <a:ext cx="1064193" cy="766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906">
      <w:rPr>
        <w:rFonts w:ascii="Arial" w:hAnsi="Arial" w:cs="Arial"/>
        <w:b/>
        <w:color w:val="1F3864" w:themeColor="accent1" w:themeShade="80"/>
        <w:sz w:val="36"/>
      </w:rPr>
      <w:t>SO</w:t>
    </w:r>
    <w:r w:rsidR="00154906" w:rsidRPr="00A35D35">
      <w:rPr>
        <w:rFonts w:ascii="Arial" w:hAnsi="Arial" w:cs="Arial"/>
        <w:b/>
        <w:color w:val="1F3864" w:themeColor="accent1" w:themeShade="80"/>
        <w:sz w:val="36"/>
      </w:rPr>
      <w:t xml:space="preserve">LICITUD DE SERVICIOS </w:t>
    </w:r>
  </w:p>
  <w:p w14:paraId="7199B85B" w14:textId="04DB76FD" w:rsidR="00CF691F" w:rsidRPr="00CF691F" w:rsidRDefault="00154906" w:rsidP="00323CEE">
    <w:pPr>
      <w:spacing w:after="0" w:line="240" w:lineRule="auto"/>
      <w:ind w:right="-24"/>
      <w:jc w:val="center"/>
      <w:rPr>
        <w:rFonts w:ascii="Arial" w:hAnsi="Arial" w:cs="Arial"/>
        <w:b/>
        <w:color w:val="1F3864" w:themeColor="accent1" w:themeShade="80"/>
        <w:sz w:val="36"/>
      </w:rPr>
    </w:pPr>
    <w:r w:rsidRPr="00A35D35">
      <w:rPr>
        <w:rFonts w:ascii="Arial" w:hAnsi="Arial" w:cs="Arial"/>
        <w:b/>
        <w:color w:val="1F3864" w:themeColor="accent1" w:themeShade="80"/>
        <w:sz w:val="36"/>
      </w:rPr>
      <w:t>DE</w:t>
    </w:r>
    <w:r w:rsidR="00CF691F">
      <w:rPr>
        <w:rFonts w:ascii="Arial" w:hAnsi="Arial" w:cs="Arial"/>
        <w:b/>
        <w:color w:val="1F3864" w:themeColor="accent1" w:themeShade="80"/>
        <w:sz w:val="36"/>
      </w:rPr>
      <w:t xml:space="preserve"> </w:t>
    </w:r>
    <w:r w:rsidR="00925B72" w:rsidRPr="00CF691F">
      <w:rPr>
        <w:rFonts w:ascii="Arial" w:hAnsi="Arial" w:cs="Arial"/>
        <w:b/>
        <w:color w:val="1F3864" w:themeColor="accent1" w:themeShade="80"/>
        <w:sz w:val="36"/>
      </w:rPr>
      <w:t>CERTIFICACIÓN</w:t>
    </w:r>
    <w:r w:rsidR="00CF691F" w:rsidRPr="00CF691F">
      <w:rPr>
        <w:rFonts w:ascii="Arial" w:hAnsi="Arial" w:cs="Arial"/>
        <w:b/>
        <w:color w:val="1F3864" w:themeColor="accent1" w:themeShade="80"/>
        <w:sz w:val="36"/>
      </w:rPr>
      <w:t xml:space="preserve"> (TELECOM)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21C" w14:textId="587D12F6" w:rsidR="00154906" w:rsidRDefault="00B4143C">
    <w:pPr>
      <w:pStyle w:val="Encabezado"/>
    </w:pPr>
    <w:r>
      <w:rPr>
        <w:noProof/>
      </w:rPr>
      <w:pict w14:anchorId="514D4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44515" o:spid="_x0000_s1028" type="#_x0000_t75" style="position:absolute;margin-left:0;margin-top:0;width:631.5pt;height:446.25pt;z-index:-251646976;mso-position-horizontal:center;mso-position-horizontal-relative:margin;mso-position-vertical:center;mso-position-vertical-relative:margin" o:allowincell="f">
          <v:imagedata r:id="rId1" o:title="Mexen-sin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631.6pt;height:446.3pt" o:bullet="t">
        <v:imagedata r:id="rId1" o:title="Mexen-sinfondo (002)"/>
      </v:shape>
    </w:pict>
  </w:numPicBullet>
  <w:abstractNum w:abstractNumId="0" w15:restartNumberingAfterBreak="0">
    <w:nsid w:val="0B7D65A0"/>
    <w:multiLevelType w:val="hybridMultilevel"/>
    <w:tmpl w:val="DA408A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3099"/>
    <w:multiLevelType w:val="hybridMultilevel"/>
    <w:tmpl w:val="D4AC4AB2"/>
    <w:lvl w:ilvl="0" w:tplc="F98C2E7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65D82"/>
    <w:multiLevelType w:val="multilevel"/>
    <w:tmpl w:val="1B7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C306CE"/>
    <w:multiLevelType w:val="hybridMultilevel"/>
    <w:tmpl w:val="5BEE1AB6"/>
    <w:lvl w:ilvl="0" w:tplc="349A78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540C33"/>
    <w:multiLevelType w:val="hybridMultilevel"/>
    <w:tmpl w:val="0694CB64"/>
    <w:lvl w:ilvl="0" w:tplc="C4568A8E">
      <w:numFmt w:val="bullet"/>
      <w:lvlText w:val="-"/>
      <w:lvlJc w:val="left"/>
      <w:pPr>
        <w:ind w:left="-633" w:hanging="360"/>
      </w:pPr>
      <w:rPr>
        <w:rFonts w:ascii="Cambria" w:eastAsia="Segoe MDL2 Assets" w:hAnsi="Cambria" w:cs="Segoe MDL2 Assets" w:hint="default"/>
        <w:w w:val="46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5" w15:restartNumberingAfterBreak="0">
    <w:nsid w:val="34753573"/>
    <w:multiLevelType w:val="hybridMultilevel"/>
    <w:tmpl w:val="9940AE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C2568"/>
    <w:multiLevelType w:val="hybridMultilevel"/>
    <w:tmpl w:val="49244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F1682"/>
    <w:multiLevelType w:val="hybridMultilevel"/>
    <w:tmpl w:val="339C4844"/>
    <w:lvl w:ilvl="0" w:tplc="D2D85B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B4B31"/>
    <w:multiLevelType w:val="hybridMultilevel"/>
    <w:tmpl w:val="E6FCE60E"/>
    <w:lvl w:ilvl="0" w:tplc="452CF5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1932223">
    <w:abstractNumId w:val="0"/>
  </w:num>
  <w:num w:numId="2" w16cid:durableId="1054279049">
    <w:abstractNumId w:val="3"/>
  </w:num>
  <w:num w:numId="3" w16cid:durableId="598835103">
    <w:abstractNumId w:val="6"/>
  </w:num>
  <w:num w:numId="4" w16cid:durableId="63063689">
    <w:abstractNumId w:val="2"/>
  </w:num>
  <w:num w:numId="5" w16cid:durableId="1119881404">
    <w:abstractNumId w:val="5"/>
  </w:num>
  <w:num w:numId="6" w16cid:durableId="707074817">
    <w:abstractNumId w:val="4"/>
  </w:num>
  <w:num w:numId="7" w16cid:durableId="510292382">
    <w:abstractNumId w:val="7"/>
  </w:num>
  <w:num w:numId="8" w16cid:durableId="68385187">
    <w:abstractNumId w:val="1"/>
  </w:num>
  <w:num w:numId="9" w16cid:durableId="1636984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revisionView w:markup="0"/>
  <w:documentProtection w:edit="forms" w:formatting="1" w:enforcement="1" w:cryptProviderType="rsaAES" w:cryptAlgorithmClass="hash" w:cryptAlgorithmType="typeAny" w:cryptAlgorithmSid="14" w:cryptSpinCount="100000" w:hash="byA/I1RIBhU+Z6KZfhcju/0BnBYep61rjBKdshxfIp3eiAl/QLKGaAXjhIQnIa6U+Njvk4HtZEG1aFyRs3oozw==" w:salt="KHBppdTindJBGCoh17wXSA==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5F"/>
    <w:rsid w:val="000113C8"/>
    <w:rsid w:val="000204F8"/>
    <w:rsid w:val="0002051D"/>
    <w:rsid w:val="0002056B"/>
    <w:rsid w:val="00021BF2"/>
    <w:rsid w:val="00023F38"/>
    <w:rsid w:val="00033044"/>
    <w:rsid w:val="000352A6"/>
    <w:rsid w:val="0003784F"/>
    <w:rsid w:val="0005232E"/>
    <w:rsid w:val="00054A10"/>
    <w:rsid w:val="00060C7B"/>
    <w:rsid w:val="00061999"/>
    <w:rsid w:val="00061FFB"/>
    <w:rsid w:val="00064E55"/>
    <w:rsid w:val="00072008"/>
    <w:rsid w:val="00080BFF"/>
    <w:rsid w:val="00084D52"/>
    <w:rsid w:val="000A1095"/>
    <w:rsid w:val="000A383D"/>
    <w:rsid w:val="000B08F3"/>
    <w:rsid w:val="000B109F"/>
    <w:rsid w:val="000B5031"/>
    <w:rsid w:val="000B5C47"/>
    <w:rsid w:val="000B722F"/>
    <w:rsid w:val="000D0D74"/>
    <w:rsid w:val="000D6654"/>
    <w:rsid w:val="000E0B99"/>
    <w:rsid w:val="000F02BF"/>
    <w:rsid w:val="000F1322"/>
    <w:rsid w:val="000F4257"/>
    <w:rsid w:val="000F5250"/>
    <w:rsid w:val="00104AB4"/>
    <w:rsid w:val="001118F2"/>
    <w:rsid w:val="00124EEC"/>
    <w:rsid w:val="00125C30"/>
    <w:rsid w:val="00135855"/>
    <w:rsid w:val="0014154F"/>
    <w:rsid w:val="001537FD"/>
    <w:rsid w:val="00154906"/>
    <w:rsid w:val="00156DBE"/>
    <w:rsid w:val="00161182"/>
    <w:rsid w:val="0017384D"/>
    <w:rsid w:val="00176B01"/>
    <w:rsid w:val="00176EBE"/>
    <w:rsid w:val="0018763C"/>
    <w:rsid w:val="00190CD8"/>
    <w:rsid w:val="00191CF6"/>
    <w:rsid w:val="00193A91"/>
    <w:rsid w:val="00193CF9"/>
    <w:rsid w:val="001954F9"/>
    <w:rsid w:val="001A3C46"/>
    <w:rsid w:val="001A3F8A"/>
    <w:rsid w:val="001B6E0B"/>
    <w:rsid w:val="001C1F49"/>
    <w:rsid w:val="001C6BF5"/>
    <w:rsid w:val="001F51D9"/>
    <w:rsid w:val="002001AC"/>
    <w:rsid w:val="00202758"/>
    <w:rsid w:val="00205F20"/>
    <w:rsid w:val="00212489"/>
    <w:rsid w:val="00212FE8"/>
    <w:rsid w:val="00223823"/>
    <w:rsid w:val="0022468F"/>
    <w:rsid w:val="002251AE"/>
    <w:rsid w:val="00232AE3"/>
    <w:rsid w:val="002418FD"/>
    <w:rsid w:val="002463C3"/>
    <w:rsid w:val="0026085D"/>
    <w:rsid w:val="0026099C"/>
    <w:rsid w:val="00260B64"/>
    <w:rsid w:val="002621D3"/>
    <w:rsid w:val="002621F4"/>
    <w:rsid w:val="00265602"/>
    <w:rsid w:val="002743BA"/>
    <w:rsid w:val="00274A07"/>
    <w:rsid w:val="00277969"/>
    <w:rsid w:val="00277A64"/>
    <w:rsid w:val="0028183B"/>
    <w:rsid w:val="0029008D"/>
    <w:rsid w:val="00291830"/>
    <w:rsid w:val="002B277C"/>
    <w:rsid w:val="002B3539"/>
    <w:rsid w:val="002B4603"/>
    <w:rsid w:val="002C3475"/>
    <w:rsid w:val="002C3FCF"/>
    <w:rsid w:val="002C541A"/>
    <w:rsid w:val="002C6A15"/>
    <w:rsid w:val="002C7077"/>
    <w:rsid w:val="002D3C85"/>
    <w:rsid w:val="002D3E72"/>
    <w:rsid w:val="002D4511"/>
    <w:rsid w:val="002E374A"/>
    <w:rsid w:val="002E384D"/>
    <w:rsid w:val="002F0BAA"/>
    <w:rsid w:val="002F1C4A"/>
    <w:rsid w:val="002F1E49"/>
    <w:rsid w:val="0030326F"/>
    <w:rsid w:val="0032020C"/>
    <w:rsid w:val="0032148E"/>
    <w:rsid w:val="00323613"/>
    <w:rsid w:val="00323CEE"/>
    <w:rsid w:val="003251D8"/>
    <w:rsid w:val="003343D6"/>
    <w:rsid w:val="00354C67"/>
    <w:rsid w:val="00355808"/>
    <w:rsid w:val="00360159"/>
    <w:rsid w:val="00367FBA"/>
    <w:rsid w:val="00374B9D"/>
    <w:rsid w:val="00375580"/>
    <w:rsid w:val="003766AE"/>
    <w:rsid w:val="00380922"/>
    <w:rsid w:val="00382128"/>
    <w:rsid w:val="00383808"/>
    <w:rsid w:val="00384CAF"/>
    <w:rsid w:val="00393D07"/>
    <w:rsid w:val="00397613"/>
    <w:rsid w:val="003A224A"/>
    <w:rsid w:val="003B066F"/>
    <w:rsid w:val="003B2E59"/>
    <w:rsid w:val="003B48DE"/>
    <w:rsid w:val="003B5D0D"/>
    <w:rsid w:val="003D00C6"/>
    <w:rsid w:val="003D0576"/>
    <w:rsid w:val="003D358F"/>
    <w:rsid w:val="003D705D"/>
    <w:rsid w:val="003E7486"/>
    <w:rsid w:val="004102BB"/>
    <w:rsid w:val="00411472"/>
    <w:rsid w:val="00414911"/>
    <w:rsid w:val="00415BE4"/>
    <w:rsid w:val="00420799"/>
    <w:rsid w:val="004272A5"/>
    <w:rsid w:val="0043017E"/>
    <w:rsid w:val="0044136A"/>
    <w:rsid w:val="00445809"/>
    <w:rsid w:val="004505C7"/>
    <w:rsid w:val="00463B6F"/>
    <w:rsid w:val="00464DC0"/>
    <w:rsid w:val="00476009"/>
    <w:rsid w:val="004761A2"/>
    <w:rsid w:val="00480714"/>
    <w:rsid w:val="0048146E"/>
    <w:rsid w:val="00484CC3"/>
    <w:rsid w:val="0048529C"/>
    <w:rsid w:val="00493E6A"/>
    <w:rsid w:val="004949EF"/>
    <w:rsid w:val="004B13B9"/>
    <w:rsid w:val="004B612D"/>
    <w:rsid w:val="004C0457"/>
    <w:rsid w:val="004C5135"/>
    <w:rsid w:val="004D36F8"/>
    <w:rsid w:val="004E0531"/>
    <w:rsid w:val="004E063A"/>
    <w:rsid w:val="004E60A2"/>
    <w:rsid w:val="004F27E4"/>
    <w:rsid w:val="004F3CED"/>
    <w:rsid w:val="004F6F90"/>
    <w:rsid w:val="005067AD"/>
    <w:rsid w:val="00520F3C"/>
    <w:rsid w:val="00523087"/>
    <w:rsid w:val="00524BB5"/>
    <w:rsid w:val="00532C73"/>
    <w:rsid w:val="00540C57"/>
    <w:rsid w:val="00550023"/>
    <w:rsid w:val="0055457B"/>
    <w:rsid w:val="00565D63"/>
    <w:rsid w:val="00570432"/>
    <w:rsid w:val="00572925"/>
    <w:rsid w:val="00574208"/>
    <w:rsid w:val="00585F59"/>
    <w:rsid w:val="00587B4A"/>
    <w:rsid w:val="005946C8"/>
    <w:rsid w:val="00595420"/>
    <w:rsid w:val="005B30AB"/>
    <w:rsid w:val="005B402D"/>
    <w:rsid w:val="005C1E9C"/>
    <w:rsid w:val="005C3FDE"/>
    <w:rsid w:val="005C73C8"/>
    <w:rsid w:val="005D31BE"/>
    <w:rsid w:val="005D3577"/>
    <w:rsid w:val="005D6280"/>
    <w:rsid w:val="005E08B8"/>
    <w:rsid w:val="005E28F5"/>
    <w:rsid w:val="005E3A6D"/>
    <w:rsid w:val="005E5D8B"/>
    <w:rsid w:val="005F2B17"/>
    <w:rsid w:val="006065EA"/>
    <w:rsid w:val="00611478"/>
    <w:rsid w:val="00615111"/>
    <w:rsid w:val="006162DA"/>
    <w:rsid w:val="00617927"/>
    <w:rsid w:val="00622A89"/>
    <w:rsid w:val="0063003A"/>
    <w:rsid w:val="006344F6"/>
    <w:rsid w:val="006545E6"/>
    <w:rsid w:val="00661420"/>
    <w:rsid w:val="00665619"/>
    <w:rsid w:val="00667327"/>
    <w:rsid w:val="0067512E"/>
    <w:rsid w:val="00677001"/>
    <w:rsid w:val="006773F0"/>
    <w:rsid w:val="00685EC2"/>
    <w:rsid w:val="00691818"/>
    <w:rsid w:val="006A6342"/>
    <w:rsid w:val="006B6402"/>
    <w:rsid w:val="006D00B0"/>
    <w:rsid w:val="006D0B80"/>
    <w:rsid w:val="006D6571"/>
    <w:rsid w:val="006E0918"/>
    <w:rsid w:val="006E0E54"/>
    <w:rsid w:val="00702A02"/>
    <w:rsid w:val="00704622"/>
    <w:rsid w:val="0070797D"/>
    <w:rsid w:val="007174EF"/>
    <w:rsid w:val="007210A1"/>
    <w:rsid w:val="00723C62"/>
    <w:rsid w:val="00724883"/>
    <w:rsid w:val="00724EAB"/>
    <w:rsid w:val="00734406"/>
    <w:rsid w:val="0073640C"/>
    <w:rsid w:val="007501BE"/>
    <w:rsid w:val="00753837"/>
    <w:rsid w:val="0075516F"/>
    <w:rsid w:val="007553E9"/>
    <w:rsid w:val="00767EE5"/>
    <w:rsid w:val="00771048"/>
    <w:rsid w:val="0077173C"/>
    <w:rsid w:val="00780C05"/>
    <w:rsid w:val="007827C6"/>
    <w:rsid w:val="00785274"/>
    <w:rsid w:val="00787980"/>
    <w:rsid w:val="00787A09"/>
    <w:rsid w:val="00790B37"/>
    <w:rsid w:val="00791146"/>
    <w:rsid w:val="007A4357"/>
    <w:rsid w:val="007A4B00"/>
    <w:rsid w:val="007A6607"/>
    <w:rsid w:val="007B481E"/>
    <w:rsid w:val="007B644B"/>
    <w:rsid w:val="007C02FC"/>
    <w:rsid w:val="007D04ED"/>
    <w:rsid w:val="00805E17"/>
    <w:rsid w:val="00806518"/>
    <w:rsid w:val="00810B81"/>
    <w:rsid w:val="00820C2F"/>
    <w:rsid w:val="00821A79"/>
    <w:rsid w:val="00827BF8"/>
    <w:rsid w:val="00827E89"/>
    <w:rsid w:val="00827E9F"/>
    <w:rsid w:val="00834FB7"/>
    <w:rsid w:val="00852B79"/>
    <w:rsid w:val="00862F51"/>
    <w:rsid w:val="0086788C"/>
    <w:rsid w:val="0087211B"/>
    <w:rsid w:val="00880B90"/>
    <w:rsid w:val="00883848"/>
    <w:rsid w:val="008A4874"/>
    <w:rsid w:val="008A52E4"/>
    <w:rsid w:val="008A73CB"/>
    <w:rsid w:val="008B10BC"/>
    <w:rsid w:val="008B12ED"/>
    <w:rsid w:val="008C0C7A"/>
    <w:rsid w:val="008C17A8"/>
    <w:rsid w:val="008C4272"/>
    <w:rsid w:val="008D0F19"/>
    <w:rsid w:val="008D1EA3"/>
    <w:rsid w:val="008E0680"/>
    <w:rsid w:val="008F1F84"/>
    <w:rsid w:val="008F2044"/>
    <w:rsid w:val="00901F3B"/>
    <w:rsid w:val="00904A42"/>
    <w:rsid w:val="0090640D"/>
    <w:rsid w:val="00914304"/>
    <w:rsid w:val="009156AD"/>
    <w:rsid w:val="00915E26"/>
    <w:rsid w:val="00925B72"/>
    <w:rsid w:val="0094459F"/>
    <w:rsid w:val="00953434"/>
    <w:rsid w:val="00955488"/>
    <w:rsid w:val="00975938"/>
    <w:rsid w:val="00981596"/>
    <w:rsid w:val="00984180"/>
    <w:rsid w:val="00992033"/>
    <w:rsid w:val="00993091"/>
    <w:rsid w:val="009944F4"/>
    <w:rsid w:val="00995762"/>
    <w:rsid w:val="009A0AC4"/>
    <w:rsid w:val="009A2C5A"/>
    <w:rsid w:val="009A6E14"/>
    <w:rsid w:val="009D446B"/>
    <w:rsid w:val="009E6F83"/>
    <w:rsid w:val="009F4B6B"/>
    <w:rsid w:val="00A003FB"/>
    <w:rsid w:val="00A04E96"/>
    <w:rsid w:val="00A07E56"/>
    <w:rsid w:val="00A11F7A"/>
    <w:rsid w:val="00A152B7"/>
    <w:rsid w:val="00A176E1"/>
    <w:rsid w:val="00A2656F"/>
    <w:rsid w:val="00A2791B"/>
    <w:rsid w:val="00A27BB9"/>
    <w:rsid w:val="00A33376"/>
    <w:rsid w:val="00A34D1F"/>
    <w:rsid w:val="00A35D35"/>
    <w:rsid w:val="00A41A6A"/>
    <w:rsid w:val="00A563DE"/>
    <w:rsid w:val="00A57551"/>
    <w:rsid w:val="00A6089A"/>
    <w:rsid w:val="00A60E1E"/>
    <w:rsid w:val="00A66040"/>
    <w:rsid w:val="00A667C0"/>
    <w:rsid w:val="00A72276"/>
    <w:rsid w:val="00A75291"/>
    <w:rsid w:val="00A76FD4"/>
    <w:rsid w:val="00A805A1"/>
    <w:rsid w:val="00A82AA8"/>
    <w:rsid w:val="00A85826"/>
    <w:rsid w:val="00A865D6"/>
    <w:rsid w:val="00A92565"/>
    <w:rsid w:val="00A936FF"/>
    <w:rsid w:val="00A93C5C"/>
    <w:rsid w:val="00AA52CC"/>
    <w:rsid w:val="00AD537B"/>
    <w:rsid w:val="00AD7345"/>
    <w:rsid w:val="00AF6D2A"/>
    <w:rsid w:val="00B06C30"/>
    <w:rsid w:val="00B106C1"/>
    <w:rsid w:val="00B13D19"/>
    <w:rsid w:val="00B16191"/>
    <w:rsid w:val="00B214AE"/>
    <w:rsid w:val="00B31EA9"/>
    <w:rsid w:val="00B3440D"/>
    <w:rsid w:val="00B3773F"/>
    <w:rsid w:val="00B4143C"/>
    <w:rsid w:val="00B43197"/>
    <w:rsid w:val="00B571C0"/>
    <w:rsid w:val="00B608CB"/>
    <w:rsid w:val="00B60C81"/>
    <w:rsid w:val="00B6371D"/>
    <w:rsid w:val="00B726BD"/>
    <w:rsid w:val="00B74023"/>
    <w:rsid w:val="00B76FA2"/>
    <w:rsid w:val="00B94A7C"/>
    <w:rsid w:val="00B94E8B"/>
    <w:rsid w:val="00BA43E8"/>
    <w:rsid w:val="00BA4AFF"/>
    <w:rsid w:val="00BA6D78"/>
    <w:rsid w:val="00BB29B2"/>
    <w:rsid w:val="00BB5C7E"/>
    <w:rsid w:val="00BC10E2"/>
    <w:rsid w:val="00BC6C96"/>
    <w:rsid w:val="00BD14CA"/>
    <w:rsid w:val="00BD7BB3"/>
    <w:rsid w:val="00C12FED"/>
    <w:rsid w:val="00C1309B"/>
    <w:rsid w:val="00C14382"/>
    <w:rsid w:val="00C16653"/>
    <w:rsid w:val="00C31E1A"/>
    <w:rsid w:val="00C34FA3"/>
    <w:rsid w:val="00C350A4"/>
    <w:rsid w:val="00C360D7"/>
    <w:rsid w:val="00C425AF"/>
    <w:rsid w:val="00C42C80"/>
    <w:rsid w:val="00C46F0C"/>
    <w:rsid w:val="00C504CA"/>
    <w:rsid w:val="00C52261"/>
    <w:rsid w:val="00C5325A"/>
    <w:rsid w:val="00C545E6"/>
    <w:rsid w:val="00C572C5"/>
    <w:rsid w:val="00C83AA3"/>
    <w:rsid w:val="00C84317"/>
    <w:rsid w:val="00C931C7"/>
    <w:rsid w:val="00CA0227"/>
    <w:rsid w:val="00CA4FA8"/>
    <w:rsid w:val="00CB33DA"/>
    <w:rsid w:val="00CB4CE2"/>
    <w:rsid w:val="00CB6975"/>
    <w:rsid w:val="00CC128D"/>
    <w:rsid w:val="00CC2009"/>
    <w:rsid w:val="00CC25D6"/>
    <w:rsid w:val="00CD04CC"/>
    <w:rsid w:val="00CD6AF4"/>
    <w:rsid w:val="00CE264D"/>
    <w:rsid w:val="00CF4F4E"/>
    <w:rsid w:val="00CF691F"/>
    <w:rsid w:val="00CF7132"/>
    <w:rsid w:val="00CF71AC"/>
    <w:rsid w:val="00D03F46"/>
    <w:rsid w:val="00D1163D"/>
    <w:rsid w:val="00D17D62"/>
    <w:rsid w:val="00D21EF4"/>
    <w:rsid w:val="00D22B45"/>
    <w:rsid w:val="00D26540"/>
    <w:rsid w:val="00D26A6E"/>
    <w:rsid w:val="00D31E61"/>
    <w:rsid w:val="00D35544"/>
    <w:rsid w:val="00D43779"/>
    <w:rsid w:val="00D4790E"/>
    <w:rsid w:val="00D47E54"/>
    <w:rsid w:val="00D53797"/>
    <w:rsid w:val="00D54D29"/>
    <w:rsid w:val="00D60021"/>
    <w:rsid w:val="00D62C06"/>
    <w:rsid w:val="00D701B1"/>
    <w:rsid w:val="00D701D6"/>
    <w:rsid w:val="00D80FA7"/>
    <w:rsid w:val="00D85F53"/>
    <w:rsid w:val="00D86201"/>
    <w:rsid w:val="00D87FC8"/>
    <w:rsid w:val="00D974E7"/>
    <w:rsid w:val="00DA164E"/>
    <w:rsid w:val="00DA52F2"/>
    <w:rsid w:val="00DB54FE"/>
    <w:rsid w:val="00DC0BEE"/>
    <w:rsid w:val="00DD1544"/>
    <w:rsid w:val="00DE099E"/>
    <w:rsid w:val="00DE3135"/>
    <w:rsid w:val="00DE60F5"/>
    <w:rsid w:val="00DF7E89"/>
    <w:rsid w:val="00E0300B"/>
    <w:rsid w:val="00E12B31"/>
    <w:rsid w:val="00E15FB5"/>
    <w:rsid w:val="00E16F6A"/>
    <w:rsid w:val="00E22DDB"/>
    <w:rsid w:val="00E278C0"/>
    <w:rsid w:val="00E357CC"/>
    <w:rsid w:val="00E37D6B"/>
    <w:rsid w:val="00E43DD9"/>
    <w:rsid w:val="00E46015"/>
    <w:rsid w:val="00E46C4A"/>
    <w:rsid w:val="00E5453E"/>
    <w:rsid w:val="00E57944"/>
    <w:rsid w:val="00E85FC7"/>
    <w:rsid w:val="00E90068"/>
    <w:rsid w:val="00E90404"/>
    <w:rsid w:val="00E95684"/>
    <w:rsid w:val="00EA0862"/>
    <w:rsid w:val="00EB3B13"/>
    <w:rsid w:val="00EB415A"/>
    <w:rsid w:val="00EB76E8"/>
    <w:rsid w:val="00EC78A9"/>
    <w:rsid w:val="00EF781F"/>
    <w:rsid w:val="00F17209"/>
    <w:rsid w:val="00F27931"/>
    <w:rsid w:val="00F32A4F"/>
    <w:rsid w:val="00F47267"/>
    <w:rsid w:val="00F629F8"/>
    <w:rsid w:val="00F71359"/>
    <w:rsid w:val="00F746A9"/>
    <w:rsid w:val="00F80F4D"/>
    <w:rsid w:val="00F8195F"/>
    <w:rsid w:val="00F8554C"/>
    <w:rsid w:val="00FA6F21"/>
    <w:rsid w:val="00FB4AE8"/>
    <w:rsid w:val="00FB6267"/>
    <w:rsid w:val="00FC6C4A"/>
    <w:rsid w:val="00FD0ED2"/>
    <w:rsid w:val="00FD7BC1"/>
    <w:rsid w:val="00FE19AF"/>
    <w:rsid w:val="00FE7D9D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CEA5C1B"/>
  <w15:docId w15:val="{8EE49ED2-26C2-46B2-9952-E25FEBB1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27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9A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791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791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2791B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791B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A2791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2791B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791B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2791B"/>
    <w:pPr>
      <w:keepNext/>
      <w:keepLines/>
      <w:spacing w:before="40" w:after="0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B9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80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B90"/>
    <w:rPr>
      <w:lang w:val="es-MX"/>
    </w:rPr>
  </w:style>
  <w:style w:type="paragraph" w:styleId="Ttulo">
    <w:name w:val="Title"/>
    <w:basedOn w:val="Normal"/>
    <w:next w:val="Normal"/>
    <w:link w:val="TtuloCar"/>
    <w:uiPriority w:val="10"/>
    <w:qFormat/>
    <w:rsid w:val="00A07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7E56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DC0"/>
    <w:rPr>
      <w:rFonts w:ascii="Segoe UI" w:hAnsi="Segoe UI" w:cs="Segoe UI"/>
      <w:sz w:val="18"/>
      <w:szCs w:val="18"/>
      <w:lang w:val="es-MX"/>
    </w:rPr>
  </w:style>
  <w:style w:type="character" w:styleId="Hipervnculo">
    <w:name w:val="Hyperlink"/>
    <w:basedOn w:val="Fuentedeprrafopredeter"/>
    <w:uiPriority w:val="99"/>
    <w:unhideWhenUsed/>
    <w:rsid w:val="009841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8418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A0AC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styleId="Tablaconcuadrcula">
    <w:name w:val="Table Grid"/>
    <w:basedOn w:val="Tablanormal"/>
    <w:uiPriority w:val="39"/>
    <w:rsid w:val="0019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22DDB"/>
    <w:rPr>
      <w:color w:val="808080"/>
    </w:rPr>
  </w:style>
  <w:style w:type="paragraph" w:styleId="Prrafodelista">
    <w:name w:val="List Paragraph"/>
    <w:basedOn w:val="Normal"/>
    <w:uiPriority w:val="34"/>
    <w:qFormat/>
    <w:rsid w:val="00A41A6A"/>
    <w:pPr>
      <w:ind w:left="720"/>
      <w:contextualSpacing/>
    </w:p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0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18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A2791B"/>
    <w:pPr>
      <w:keepNext/>
      <w:spacing w:before="240" w:after="60" w:line="240" w:lineRule="auto"/>
      <w:ind w:left="2520" w:hanging="360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3240" w:hanging="3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2791B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4680" w:hanging="360"/>
      <w:outlineLvl w:val="6"/>
    </w:pPr>
    <w:rPr>
      <w:rFonts w:eastAsia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5400" w:hanging="360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A2791B"/>
    <w:pPr>
      <w:spacing w:before="240" w:after="60" w:line="240" w:lineRule="auto"/>
      <w:ind w:left="6120" w:hanging="36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A2791B"/>
  </w:style>
  <w:style w:type="character" w:customStyle="1" w:styleId="Ttulo2Car">
    <w:name w:val="Título 2 Car"/>
    <w:basedOn w:val="Fuentedeprrafopredeter"/>
    <w:link w:val="Ttulo2"/>
    <w:uiPriority w:val="9"/>
    <w:semiHidden/>
    <w:rsid w:val="00A279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79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279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279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2791B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791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2791B"/>
    <w:rPr>
      <w:rFonts w:ascii="Cambria" w:eastAsia="Times New Roman" w:hAnsi="Cambria" w:cs="Times New Roman"/>
      <w:sz w:val="22"/>
      <w:szCs w:val="22"/>
    </w:rPr>
  </w:style>
  <w:style w:type="character" w:customStyle="1" w:styleId="Ttulo2Car1">
    <w:name w:val="Título 2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character" w:customStyle="1" w:styleId="Ttulo3Car1">
    <w:name w:val="Título 3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/>
    </w:rPr>
  </w:style>
  <w:style w:type="character" w:customStyle="1" w:styleId="Ttulo4Car1">
    <w:name w:val="Título 4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F5496" w:themeColor="accent1" w:themeShade="BF"/>
      <w:lang w:val="es-MX"/>
    </w:rPr>
  </w:style>
  <w:style w:type="character" w:customStyle="1" w:styleId="Ttulo5Car1">
    <w:name w:val="Título 5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F5496" w:themeColor="accent1" w:themeShade="BF"/>
      <w:lang w:val="es-MX"/>
    </w:rPr>
  </w:style>
  <w:style w:type="character" w:customStyle="1" w:styleId="Ttulo7Car1">
    <w:name w:val="Título 7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1F3763" w:themeColor="accent1" w:themeShade="7F"/>
      <w:lang w:val="es-MX"/>
    </w:rPr>
  </w:style>
  <w:style w:type="character" w:customStyle="1" w:styleId="Ttulo8Car1">
    <w:name w:val="Título 8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customStyle="1" w:styleId="Ttulo9Car1">
    <w:name w:val="Título 9 Car1"/>
    <w:basedOn w:val="Fuentedeprrafopredeter"/>
    <w:uiPriority w:val="9"/>
    <w:semiHidden/>
    <w:rsid w:val="00A279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84317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Plantillas%20personalizadas%20de%20Office\F-OC-P01-02%20Solicitud%20general%20de%20certificaci&#243;n%20de%20producto%20-%20cop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7BED0570B4192AD229BE8C098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2747-FB66-4C7D-B59E-CC11FD436224}"/>
      </w:docPartPr>
      <w:docPartBody>
        <w:p w:rsidR="00940577" w:rsidRDefault="005D3C1F" w:rsidP="005D3C1F">
          <w:pPr>
            <w:pStyle w:val="B987BED0570B4192AD229BE8C0982FBA"/>
          </w:pPr>
          <w:r w:rsidRPr="00006EF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1F"/>
    <w:rsid w:val="005D3C1F"/>
    <w:rsid w:val="0094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D3C1F"/>
    <w:rPr>
      <w:color w:val="808080"/>
    </w:rPr>
  </w:style>
  <w:style w:type="paragraph" w:customStyle="1" w:styleId="B987BED0570B4192AD229BE8C0982FBA">
    <w:name w:val="B987BED0570B4192AD229BE8C0982FBA"/>
    <w:rsid w:val="005D3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7357-DFA4-4485-A487-33619E48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F-OC-P01-02 Solicitud general de certificación de producto - copia</Template>
  <TotalTime>1</TotalTime>
  <Pages>3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Yukari Ramirez</cp:lastModifiedBy>
  <cp:revision>3</cp:revision>
  <cp:lastPrinted>2020-01-13T17:06:00Z</cp:lastPrinted>
  <dcterms:created xsi:type="dcterms:W3CDTF">2023-07-17T22:34:00Z</dcterms:created>
  <dcterms:modified xsi:type="dcterms:W3CDTF">2023-07-17T22:34:00Z</dcterms:modified>
</cp:coreProperties>
</file>